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F" w:rsidRPr="00FD73B6" w:rsidRDefault="003021DF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3021DF" w:rsidRPr="00FD73B6" w:rsidRDefault="003021DF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1DF" w:rsidRPr="00FD73B6" w:rsidRDefault="003021DF" w:rsidP="00FD73B6">
      <w:pPr>
        <w:pStyle w:val="BodyText"/>
      </w:pPr>
    </w:p>
    <w:p w:rsidR="003021DF" w:rsidRPr="00FD73B6" w:rsidRDefault="003021DF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021DF" w:rsidRPr="00FD73B6" w:rsidRDefault="003021DF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1DF" w:rsidRPr="00FD73B6" w:rsidRDefault="003021DF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3021DF" w:rsidRPr="00FD73B6" w:rsidRDefault="003021DF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3021DF" w:rsidRDefault="003021D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DF" w:rsidRDefault="003021D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Качановой Наталии Леонидовны,</w:t>
      </w:r>
    </w:p>
    <w:p w:rsidR="003021DF" w:rsidRDefault="003021D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1DF" w:rsidRPr="00C16C87" w:rsidRDefault="003021DF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3021DF" w:rsidRDefault="003021DF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Качановой Наталией Леонидовной,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той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Качановой Наталией Леонидовной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3021DF" w:rsidRDefault="003021DF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3021DF" w:rsidRDefault="003021DF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Качанову Наталию Леонидовну     , год рождения – 1960, место работы – Муниципальное бюджетное общеобразовательное учреждение Хохловская средняя школа Смоленского района Смоленской области,              занимаемая должность –учитель биологии, место жительства -  Смоленская область, Смоленский район, д. Хохлово,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тую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021DF" w:rsidRPr="006852EB" w:rsidRDefault="003021DF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31 июля 2015 года, время регистрации 11 часов 10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Качанову Наталию Леонидовну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3021DF" w:rsidRDefault="003021DF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й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Качановой Наталие Леонидовне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3021DF" w:rsidRPr="00834F84" w:rsidRDefault="003021DF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3021DF" w:rsidRPr="00834F84" w:rsidRDefault="003021DF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DF" w:rsidRPr="00834F84" w:rsidRDefault="003021DF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021DF" w:rsidRDefault="003021DF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3021DF" w:rsidRPr="00834F84" w:rsidRDefault="003021DF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21DF" w:rsidRPr="00834F84" w:rsidRDefault="003021DF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3021DF" w:rsidRDefault="003021DF">
      <w:pPr>
        <w:rPr>
          <w:rFonts w:cs="Times New Roman"/>
        </w:rPr>
      </w:pPr>
    </w:p>
    <w:sectPr w:rsidR="003021DF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77297"/>
    <w:rsid w:val="000824AE"/>
    <w:rsid w:val="00140376"/>
    <w:rsid w:val="00192597"/>
    <w:rsid w:val="001B13A1"/>
    <w:rsid w:val="001B1620"/>
    <w:rsid w:val="0025114B"/>
    <w:rsid w:val="00266528"/>
    <w:rsid w:val="003021DF"/>
    <w:rsid w:val="003A6B06"/>
    <w:rsid w:val="003C1B96"/>
    <w:rsid w:val="003D1615"/>
    <w:rsid w:val="003E673C"/>
    <w:rsid w:val="004075BD"/>
    <w:rsid w:val="00511B19"/>
    <w:rsid w:val="00525D99"/>
    <w:rsid w:val="00563092"/>
    <w:rsid w:val="005B443D"/>
    <w:rsid w:val="005B6A47"/>
    <w:rsid w:val="005B7D6B"/>
    <w:rsid w:val="006602CE"/>
    <w:rsid w:val="006852EB"/>
    <w:rsid w:val="00695571"/>
    <w:rsid w:val="006F3632"/>
    <w:rsid w:val="00732A1D"/>
    <w:rsid w:val="007936A8"/>
    <w:rsid w:val="00834F84"/>
    <w:rsid w:val="008432B2"/>
    <w:rsid w:val="00880051"/>
    <w:rsid w:val="008C0349"/>
    <w:rsid w:val="00933DF5"/>
    <w:rsid w:val="00A757F0"/>
    <w:rsid w:val="00AB4FA6"/>
    <w:rsid w:val="00AB7C08"/>
    <w:rsid w:val="00AC46A5"/>
    <w:rsid w:val="00AE1934"/>
    <w:rsid w:val="00B35A17"/>
    <w:rsid w:val="00BC007B"/>
    <w:rsid w:val="00BC3227"/>
    <w:rsid w:val="00BC353C"/>
    <w:rsid w:val="00BD2B1E"/>
    <w:rsid w:val="00C16C87"/>
    <w:rsid w:val="00CA1CD1"/>
    <w:rsid w:val="00D425E5"/>
    <w:rsid w:val="00D44243"/>
    <w:rsid w:val="00DD45F6"/>
    <w:rsid w:val="00E44CF4"/>
    <w:rsid w:val="00E46612"/>
    <w:rsid w:val="00E5787F"/>
    <w:rsid w:val="00E609E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572</Words>
  <Characters>3267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12</cp:revision>
  <cp:lastPrinted>2015-07-29T18:26:00Z</cp:lastPrinted>
  <dcterms:created xsi:type="dcterms:W3CDTF">2015-07-11T14:48:00Z</dcterms:created>
  <dcterms:modified xsi:type="dcterms:W3CDTF">2015-07-29T18:27:00Z</dcterms:modified>
</cp:coreProperties>
</file>