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A" w:rsidRPr="00FD73B6" w:rsidRDefault="000E09FA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0E09FA" w:rsidRPr="00FD73B6" w:rsidRDefault="000E09FA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9FA" w:rsidRPr="00FD73B6" w:rsidRDefault="000E09FA" w:rsidP="00FD73B6">
      <w:pPr>
        <w:pStyle w:val="BodyText"/>
      </w:pPr>
    </w:p>
    <w:p w:rsidR="000E09FA" w:rsidRPr="00FD73B6" w:rsidRDefault="000E09FA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09FA" w:rsidRPr="00FD73B6" w:rsidRDefault="000E09FA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9FA" w:rsidRPr="00FD73B6" w:rsidRDefault="000E09FA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0E09FA" w:rsidRPr="00FD73B6" w:rsidRDefault="000E09FA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0E09FA" w:rsidRDefault="000E09F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FA" w:rsidRDefault="000E09F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Анатолия Александровича,</w:t>
      </w:r>
    </w:p>
    <w:p w:rsidR="000E09FA" w:rsidRDefault="000E09F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09FA" w:rsidRPr="00C16C87" w:rsidRDefault="000E09FA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0E09FA" w:rsidRDefault="000E09FA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Журавлевым Анатолием Александровичем  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тым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Журавлева Анатолия Александровича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0E09FA" w:rsidRDefault="000E09FA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0E09FA" w:rsidRDefault="000E09FA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Журавлева Анатолия Александровича     , год рождения – 1968, место работы – Муниципальное унитарное предприятие «Смоленсктеплосеть»   ,занимаемая должность – старший мастер АТУ,  место жительства -  Смоленская область, Смоленский район, д. Лубня,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E09FA" w:rsidRPr="006852EB" w:rsidRDefault="000E09FA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31 июля 2015 года, время регистрации 11 часов 20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Журавлева Анатолия Александровича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0E09FA" w:rsidRDefault="000E09FA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Журавлеву Анатолию Александровичу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0E09FA" w:rsidRPr="00834F84" w:rsidRDefault="000E09FA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0E09FA" w:rsidRPr="00834F84" w:rsidRDefault="000E09FA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FA" w:rsidRPr="00834F84" w:rsidRDefault="000E09FA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E09FA" w:rsidRDefault="000E09FA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0E09FA" w:rsidRPr="00834F84" w:rsidRDefault="000E09FA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9FA" w:rsidRPr="00834F84" w:rsidRDefault="000E09FA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0E09FA" w:rsidRDefault="000E09FA">
      <w:pPr>
        <w:rPr>
          <w:rFonts w:cs="Times New Roman"/>
        </w:rPr>
      </w:pPr>
    </w:p>
    <w:sectPr w:rsidR="000E09FA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6537"/>
    <w:rsid w:val="00077297"/>
    <w:rsid w:val="000824AE"/>
    <w:rsid w:val="000E09FA"/>
    <w:rsid w:val="00140376"/>
    <w:rsid w:val="00192597"/>
    <w:rsid w:val="001B13A1"/>
    <w:rsid w:val="001B1620"/>
    <w:rsid w:val="002171C2"/>
    <w:rsid w:val="0025114B"/>
    <w:rsid w:val="00266528"/>
    <w:rsid w:val="00287DA4"/>
    <w:rsid w:val="002F0002"/>
    <w:rsid w:val="00373BC2"/>
    <w:rsid w:val="003A6B06"/>
    <w:rsid w:val="003C1B96"/>
    <w:rsid w:val="003D1615"/>
    <w:rsid w:val="003E673C"/>
    <w:rsid w:val="004075BD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834F84"/>
    <w:rsid w:val="008432B2"/>
    <w:rsid w:val="00880051"/>
    <w:rsid w:val="008C0349"/>
    <w:rsid w:val="00933DF5"/>
    <w:rsid w:val="00976348"/>
    <w:rsid w:val="00A757F0"/>
    <w:rsid w:val="00AB4FA6"/>
    <w:rsid w:val="00AB7C08"/>
    <w:rsid w:val="00AC46A5"/>
    <w:rsid w:val="00AE1934"/>
    <w:rsid w:val="00B44683"/>
    <w:rsid w:val="00BC007B"/>
    <w:rsid w:val="00BC3227"/>
    <w:rsid w:val="00BC353C"/>
    <w:rsid w:val="00BD2B1E"/>
    <w:rsid w:val="00C16C87"/>
    <w:rsid w:val="00CA1CD1"/>
    <w:rsid w:val="00D44243"/>
    <w:rsid w:val="00DD45F6"/>
    <w:rsid w:val="00E44CF4"/>
    <w:rsid w:val="00E46612"/>
    <w:rsid w:val="00E5787F"/>
    <w:rsid w:val="00E609E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568</Words>
  <Characters>3240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13</cp:revision>
  <cp:lastPrinted>2015-07-29T18:37:00Z</cp:lastPrinted>
  <dcterms:created xsi:type="dcterms:W3CDTF">2015-07-11T14:48:00Z</dcterms:created>
  <dcterms:modified xsi:type="dcterms:W3CDTF">2015-07-29T18:38:00Z</dcterms:modified>
</cp:coreProperties>
</file>