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19" w:rsidRPr="00FD73B6" w:rsidRDefault="00582519" w:rsidP="00FD73B6">
      <w:pPr>
        <w:tabs>
          <w:tab w:val="left" w:pos="7740"/>
        </w:tabs>
        <w:ind w:right="-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582519" w:rsidRPr="00FD73B6" w:rsidRDefault="00582519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519" w:rsidRPr="00FD73B6" w:rsidRDefault="00582519" w:rsidP="00FD73B6">
      <w:pPr>
        <w:pStyle w:val="BodyText"/>
      </w:pPr>
    </w:p>
    <w:p w:rsidR="00582519" w:rsidRPr="00FD73B6" w:rsidRDefault="00582519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82519" w:rsidRPr="00FD73B6" w:rsidRDefault="00582519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2519" w:rsidRPr="00FD73B6" w:rsidRDefault="00582519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> </w:t>
      </w:r>
    </w:p>
    <w:p w:rsidR="00582519" w:rsidRPr="00FD73B6" w:rsidRDefault="00582519" w:rsidP="00FD73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FD73B6">
        <w:rPr>
          <w:rFonts w:ascii="Times New Roman" w:hAnsi="Times New Roman" w:cs="Times New Roman"/>
          <w:sz w:val="28"/>
          <w:szCs w:val="28"/>
        </w:rPr>
        <w:t xml:space="preserve"> июля 2015 года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8/29</w:t>
      </w:r>
    </w:p>
    <w:p w:rsidR="00582519" w:rsidRDefault="00582519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№1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519" w:rsidRDefault="00582519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Ермошкиной Людмилы Дмитриевны,</w:t>
      </w:r>
    </w:p>
    <w:p w:rsidR="00582519" w:rsidRDefault="00582519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>выдвинуто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 Смоленское региональное отделение 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 xml:space="preserve">ЛДПР </w:t>
      </w:r>
    </w:p>
    <w:p w:rsidR="00582519" w:rsidRPr="00C16C87" w:rsidRDefault="00582519" w:rsidP="00C16C87">
      <w:pPr>
        <w:tabs>
          <w:tab w:val="left" w:pos="8222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</w:p>
    <w:p w:rsidR="00582519" w:rsidRDefault="00582519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F84">
        <w:rPr>
          <w:rFonts w:ascii="Times New Roman" w:hAnsi="Times New Roman" w:cs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 w:cs="Times New Roman"/>
          <w:sz w:val="28"/>
          <w:szCs w:val="28"/>
        </w:rPr>
        <w:t xml:space="preserve"> 14,</w:t>
      </w:r>
      <w:r w:rsidRPr="00834F84">
        <w:rPr>
          <w:rFonts w:ascii="Times New Roman" w:hAnsi="Times New Roman" w:cs="Times New Roman"/>
          <w:sz w:val="28"/>
          <w:szCs w:val="28"/>
        </w:rPr>
        <w:t xml:space="preserve">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 w:cs="Times New Roman"/>
          <w:sz w:val="28"/>
          <w:szCs w:val="28"/>
        </w:rPr>
        <w:t>,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 w:cs="Times New Roman"/>
          <w:sz w:val="28"/>
          <w:szCs w:val="28"/>
        </w:rPr>
        <w:t>19 областного закона от 3 июля 2003 года № 41-з «О выборах органов местного самоуправления в Смоленской области», рассмотрев доку</w:t>
      </w:r>
      <w:r>
        <w:rPr>
          <w:rFonts w:ascii="Times New Roman" w:hAnsi="Times New Roman" w:cs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Хохловского сельского поселения Смоленского района Смоленской области </w:t>
      </w:r>
      <w:r w:rsidRPr="00834F84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 Ермошкиной Людмилой Дмитриевной</w:t>
      </w:r>
      <w:r w:rsidRPr="00834F84">
        <w:rPr>
          <w:rFonts w:ascii="Times New Roman" w:hAnsi="Times New Roman" w:cs="Times New Roman"/>
          <w:sz w:val="28"/>
          <w:szCs w:val="28"/>
        </w:rPr>
        <w:t>, выдвину</w:t>
      </w:r>
      <w:r>
        <w:rPr>
          <w:rFonts w:ascii="Times New Roman" w:hAnsi="Times New Roman" w:cs="Times New Roman"/>
          <w:sz w:val="28"/>
          <w:szCs w:val="28"/>
        </w:rPr>
        <w:t xml:space="preserve">той избирательным объединением Смоленское региональное отделение 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>ЛДПР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 w:rsidRPr="0002367C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8"/>
          <w:szCs w:val="28"/>
        </w:rPr>
        <w:t>Ермошкиной Людмилой Дмитриевной</w:t>
      </w:r>
      <w:r w:rsidRPr="0002367C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№ 41-з «О выборах органов местного самоуправления в Смоленской области»,</w:t>
      </w:r>
      <w:r w:rsidRPr="0083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582519" w:rsidRDefault="00582519" w:rsidP="00511B19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582519" w:rsidRDefault="00582519" w:rsidP="00511B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1 Ермошкину  Людмилу Дмитриевну, год рождения – 1967, место работы – В\Ч 28916, занимаемая должность – электромонтер по ремонту и обслуживанию электрооборудования, место жительства -  Смоленская область, Смоленский район, д. Лубня, </w:t>
      </w:r>
      <w:r w:rsidRPr="00834F84">
        <w:rPr>
          <w:rFonts w:ascii="Times New Roman" w:hAnsi="Times New Roman" w:cs="Times New Roman"/>
          <w:sz w:val="28"/>
          <w:szCs w:val="28"/>
        </w:rPr>
        <w:t>выдвину</w:t>
      </w:r>
      <w:r>
        <w:rPr>
          <w:rFonts w:ascii="Times New Roman" w:hAnsi="Times New Roman" w:cs="Times New Roman"/>
          <w:sz w:val="28"/>
          <w:szCs w:val="28"/>
        </w:rPr>
        <w:t xml:space="preserve">тую избирательным объединением Смоленское региональное отделение 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>ЛДПР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82519" w:rsidRPr="006852EB" w:rsidRDefault="00582519" w:rsidP="001B13A1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– 24 июля 2015 года, время регистрации 10 часов 15 </w:t>
      </w:r>
      <w:r w:rsidRPr="00834F84">
        <w:rPr>
          <w:rFonts w:ascii="Times New Roman" w:hAnsi="Times New Roman" w:cs="Times New Roman"/>
          <w:sz w:val="28"/>
          <w:szCs w:val="28"/>
        </w:rPr>
        <w:t>минут.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2</w:t>
      </w:r>
      <w:r w:rsidRPr="00834F84">
        <w:rPr>
          <w:rFonts w:ascii="Times New Roman" w:hAnsi="Times New Roman" w:cs="Times New Roman"/>
          <w:sz w:val="28"/>
          <w:szCs w:val="28"/>
        </w:rPr>
        <w:t xml:space="preserve">. </w:t>
      </w:r>
      <w:r w:rsidRPr="006852EB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>Ермошкину Людмилу Дмитриевну</w:t>
      </w:r>
      <w:r w:rsidRPr="006852EB">
        <w:rPr>
          <w:rFonts w:ascii="Times New Roman" w:hAnsi="Times New Roman" w:cs="Times New Roman"/>
          <w:sz w:val="28"/>
          <w:szCs w:val="28"/>
        </w:rPr>
        <w:t>, зарегистрированн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852EB">
        <w:rPr>
          <w:rFonts w:ascii="Times New Roman" w:hAnsi="Times New Roman" w:cs="Times New Roman"/>
          <w:sz w:val="28"/>
          <w:szCs w:val="28"/>
        </w:rPr>
        <w:t xml:space="preserve"> кандида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6852EB">
        <w:rPr>
          <w:rFonts w:ascii="Times New Roman" w:hAnsi="Times New Roman" w:cs="Times New Roman"/>
          <w:sz w:val="28"/>
          <w:szCs w:val="28"/>
        </w:rPr>
        <w:t xml:space="preserve">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52EB">
        <w:rPr>
          <w:rFonts w:ascii="Times New Roman" w:hAnsi="Times New Roman" w:cs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созыва.</w:t>
      </w:r>
    </w:p>
    <w:p w:rsidR="00582519" w:rsidRDefault="00582519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зарегистрированно</w:t>
      </w:r>
      <w:r>
        <w:rPr>
          <w:sz w:val="28"/>
          <w:szCs w:val="28"/>
        </w:rPr>
        <w:t>й</w:t>
      </w:r>
      <w:r w:rsidRPr="00834F84">
        <w:rPr>
          <w:sz w:val="28"/>
          <w:szCs w:val="28"/>
        </w:rPr>
        <w:t xml:space="preserve"> кандида</w:t>
      </w:r>
      <w:r>
        <w:rPr>
          <w:sz w:val="28"/>
          <w:szCs w:val="28"/>
        </w:rPr>
        <w:t>том</w:t>
      </w:r>
      <w:r w:rsidRPr="00834F8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депутаты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 xml:space="preserve">1 Ермошкиной Людмиле Дмитриевне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582519" w:rsidRPr="00834F84" w:rsidRDefault="00582519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</w:t>
      </w:r>
      <w:r w:rsidRPr="00834F84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>
        <w:rPr>
          <w:rFonts w:ascii="Times New Roman" w:hAnsi="Times New Roman" w:cs="Times New Roman"/>
          <w:sz w:val="28"/>
          <w:szCs w:val="28"/>
        </w:rPr>
        <w:t>вление в газете «Сельская правда» и разместить на сайте Администрации муниципального образования Хохловского  сельского поселения Смоленского района Смоленской области</w:t>
      </w:r>
      <w:r w:rsidRPr="00834F84">
        <w:rPr>
          <w:rFonts w:ascii="Times New Roman" w:hAnsi="Times New Roman" w:cs="Times New Roman"/>
          <w:sz w:val="28"/>
          <w:szCs w:val="28"/>
        </w:rPr>
        <w:t>.</w:t>
      </w:r>
    </w:p>
    <w:p w:rsidR="00582519" w:rsidRPr="00834F84" w:rsidRDefault="00582519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82519" w:rsidRPr="00834F84" w:rsidRDefault="00582519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82519" w:rsidRPr="00834F84" w:rsidRDefault="00582519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82519" w:rsidRPr="00834F84" w:rsidRDefault="00582519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Ю.В. Лукьянович </w:t>
      </w:r>
    </w:p>
    <w:p w:rsidR="00582519" w:rsidRPr="00834F84" w:rsidRDefault="00582519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О.П. Ступакова </w:t>
      </w:r>
    </w:p>
    <w:p w:rsidR="00582519" w:rsidRDefault="00582519">
      <w:pPr>
        <w:rPr>
          <w:rFonts w:cs="Times New Roman"/>
        </w:rPr>
      </w:pPr>
    </w:p>
    <w:sectPr w:rsidR="00582519" w:rsidSect="00511B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2367C"/>
    <w:rsid w:val="000824AE"/>
    <w:rsid w:val="00192597"/>
    <w:rsid w:val="001B13A1"/>
    <w:rsid w:val="003A6B06"/>
    <w:rsid w:val="003C1B96"/>
    <w:rsid w:val="004075BD"/>
    <w:rsid w:val="00511B19"/>
    <w:rsid w:val="00582519"/>
    <w:rsid w:val="005C7B67"/>
    <w:rsid w:val="006602CE"/>
    <w:rsid w:val="00674BE4"/>
    <w:rsid w:val="006852EB"/>
    <w:rsid w:val="006F3632"/>
    <w:rsid w:val="00750427"/>
    <w:rsid w:val="00834F84"/>
    <w:rsid w:val="0087077F"/>
    <w:rsid w:val="00933DF5"/>
    <w:rsid w:val="00A367CF"/>
    <w:rsid w:val="00A6403F"/>
    <w:rsid w:val="00AA5787"/>
    <w:rsid w:val="00AC46A5"/>
    <w:rsid w:val="00B7117B"/>
    <w:rsid w:val="00BC3227"/>
    <w:rsid w:val="00BD2B1E"/>
    <w:rsid w:val="00C16C87"/>
    <w:rsid w:val="00CA1CD1"/>
    <w:rsid w:val="00CB5924"/>
    <w:rsid w:val="00DF1499"/>
    <w:rsid w:val="00E5787F"/>
    <w:rsid w:val="00E97BB7"/>
    <w:rsid w:val="00EB7FA8"/>
    <w:rsid w:val="00EF542E"/>
    <w:rsid w:val="00F17A65"/>
    <w:rsid w:val="00FB6ADB"/>
    <w:rsid w:val="00FC5E17"/>
    <w:rsid w:val="00FC62D8"/>
    <w:rsid w:val="00FC789D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</w:pPr>
  </w:style>
  <w:style w:type="paragraph" w:customStyle="1" w:styleId="ConsPlusNonformat">
    <w:name w:val="ConsPlusNonformat"/>
    <w:next w:val="BodyText"/>
    <w:uiPriority w:val="99"/>
    <w:rsid w:val="00FD73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D73B6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6AD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524</Words>
  <Characters>2988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ХОХЛОВСКОГО СЕЛЬСКОГО ПОСЕЛЕНИЯ СМОЛЕНСКОГО РАЙОНА СМОЛЕНСКОЙ ОБЛАСТИ</dc:title>
  <dc:subject/>
  <dc:creator>Владелец</dc:creator>
  <cp:keywords/>
  <dc:description/>
  <cp:lastModifiedBy>Хохлово</cp:lastModifiedBy>
  <cp:revision>7</cp:revision>
  <cp:lastPrinted>2015-07-12T03:41:00Z</cp:lastPrinted>
  <dcterms:created xsi:type="dcterms:W3CDTF">2015-07-11T14:48:00Z</dcterms:created>
  <dcterms:modified xsi:type="dcterms:W3CDTF">2015-07-12T12:43:00Z</dcterms:modified>
</cp:coreProperties>
</file>