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7F" w:rsidRPr="00FD73B6" w:rsidRDefault="002D117F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2D117F" w:rsidRPr="00FD73B6" w:rsidRDefault="002D117F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17F" w:rsidRPr="00FD73B6" w:rsidRDefault="002D117F" w:rsidP="00FD73B6">
      <w:pPr>
        <w:pStyle w:val="BodyText"/>
      </w:pPr>
    </w:p>
    <w:p w:rsidR="002D117F" w:rsidRPr="00FD73B6" w:rsidRDefault="002D117F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D117F" w:rsidRPr="00FD73B6" w:rsidRDefault="002D117F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117F" w:rsidRPr="00FD73B6" w:rsidRDefault="002D117F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2D117F" w:rsidRPr="00FD73B6" w:rsidRDefault="002D117F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D73B6">
        <w:rPr>
          <w:rFonts w:ascii="Times New Roman" w:hAnsi="Times New Roman" w:cs="Times New Roman"/>
          <w:sz w:val="28"/>
          <w:szCs w:val="28"/>
        </w:rPr>
        <w:t xml:space="preserve"> июля 2015 года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73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2D117F" w:rsidRDefault="002D117F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17F" w:rsidRDefault="002D117F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Чумакова Александра Владимировича,</w:t>
      </w:r>
    </w:p>
    <w:p w:rsidR="002D117F" w:rsidRDefault="002D117F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ЛДПР </w:t>
      </w:r>
    </w:p>
    <w:p w:rsidR="002D117F" w:rsidRPr="00C16C87" w:rsidRDefault="002D117F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2D117F" w:rsidRDefault="002D117F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Чумакова    Александра Владимировича</w:t>
      </w:r>
      <w:r w:rsidRPr="00834F84">
        <w:rPr>
          <w:rFonts w:ascii="Times New Roman" w:hAnsi="Times New Roman" w:cs="Times New Roman"/>
          <w:sz w:val="28"/>
          <w:szCs w:val="28"/>
        </w:rPr>
        <w:t>, выдвину</w:t>
      </w:r>
      <w:r>
        <w:rPr>
          <w:rFonts w:ascii="Times New Roman" w:hAnsi="Times New Roman" w:cs="Times New Roman"/>
          <w:sz w:val="28"/>
          <w:szCs w:val="28"/>
        </w:rPr>
        <w:t xml:space="preserve">того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Чумакова Александра Владимировича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2D117F" w:rsidRDefault="002D117F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2D117F" w:rsidRDefault="002D117F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Чумакова Александра Владимировича, год рождения – 1958, место работы –  пенсионер,    место жительства -  Смоленская область, Смоленский район, д.Радкевщина,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 xml:space="preserve">того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117F" w:rsidRPr="006852EB" w:rsidRDefault="002D117F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24 июля 2015 года, время регистрации 10 часов 25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Чумакова Александра Владимировича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2D117F" w:rsidRDefault="002D117F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зарегистрированному кандидату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Чумакову Александру Владимировичу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2D117F" w:rsidRPr="00834F84" w:rsidRDefault="002D117F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2D117F" w:rsidRPr="00834F84" w:rsidRDefault="002D117F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D117F" w:rsidRPr="00834F84" w:rsidRDefault="002D117F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D117F" w:rsidRPr="00834F84" w:rsidRDefault="002D117F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D117F" w:rsidRPr="00834F84" w:rsidRDefault="002D117F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2D117F" w:rsidRPr="00834F84" w:rsidRDefault="002D117F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2D117F" w:rsidRDefault="002D117F">
      <w:pPr>
        <w:rPr>
          <w:rFonts w:cs="Times New Roman"/>
        </w:rPr>
      </w:pPr>
    </w:p>
    <w:sectPr w:rsidR="002D117F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824AE"/>
    <w:rsid w:val="000A2D7E"/>
    <w:rsid w:val="000F35F7"/>
    <w:rsid w:val="00192597"/>
    <w:rsid w:val="001B13A1"/>
    <w:rsid w:val="002D117F"/>
    <w:rsid w:val="0034164D"/>
    <w:rsid w:val="003A6B06"/>
    <w:rsid w:val="003C1B96"/>
    <w:rsid w:val="004075BD"/>
    <w:rsid w:val="00511B19"/>
    <w:rsid w:val="005E4FF2"/>
    <w:rsid w:val="006602CE"/>
    <w:rsid w:val="006852EB"/>
    <w:rsid w:val="006A1AB4"/>
    <w:rsid w:val="006C5D43"/>
    <w:rsid w:val="006F3632"/>
    <w:rsid w:val="0081737C"/>
    <w:rsid w:val="00834F84"/>
    <w:rsid w:val="00847D8A"/>
    <w:rsid w:val="008B59D5"/>
    <w:rsid w:val="00921F54"/>
    <w:rsid w:val="00933DF5"/>
    <w:rsid w:val="00A51D4F"/>
    <w:rsid w:val="00AC46A5"/>
    <w:rsid w:val="00B60BA7"/>
    <w:rsid w:val="00BC3227"/>
    <w:rsid w:val="00BD2B1E"/>
    <w:rsid w:val="00BD2F4E"/>
    <w:rsid w:val="00C16C87"/>
    <w:rsid w:val="00C4120E"/>
    <w:rsid w:val="00C51CEE"/>
    <w:rsid w:val="00CA1CD1"/>
    <w:rsid w:val="00E1313F"/>
    <w:rsid w:val="00E36FCE"/>
    <w:rsid w:val="00E5787F"/>
    <w:rsid w:val="00E97BB7"/>
    <w:rsid w:val="00EF542E"/>
    <w:rsid w:val="00F17A65"/>
    <w:rsid w:val="00F25937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516</Words>
  <Characters>2947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12</cp:revision>
  <cp:lastPrinted>2015-07-12T09:46:00Z</cp:lastPrinted>
  <dcterms:created xsi:type="dcterms:W3CDTF">2015-07-11T14:48:00Z</dcterms:created>
  <dcterms:modified xsi:type="dcterms:W3CDTF">2015-07-12T12:45:00Z</dcterms:modified>
</cp:coreProperties>
</file>