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9" w:rsidRPr="00FD73B6" w:rsidRDefault="008D5DF9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8D5DF9" w:rsidRPr="00FD73B6" w:rsidRDefault="008D5DF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DF9" w:rsidRPr="00FD73B6" w:rsidRDefault="008D5DF9" w:rsidP="00FD73B6">
      <w:pPr>
        <w:pStyle w:val="BodyText"/>
      </w:pPr>
    </w:p>
    <w:p w:rsidR="008D5DF9" w:rsidRPr="00FD73B6" w:rsidRDefault="008D5DF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5DF9" w:rsidRPr="00FD73B6" w:rsidRDefault="008D5DF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DF9" w:rsidRPr="00FD73B6" w:rsidRDefault="008D5DF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8D5DF9" w:rsidRPr="00FD73B6" w:rsidRDefault="008D5DF9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D5DF9" w:rsidRDefault="008D5DF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F9" w:rsidRDefault="008D5DF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 Евгения Алексеевича,</w:t>
      </w:r>
    </w:p>
    <w:p w:rsidR="008D5DF9" w:rsidRDefault="008D5DF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8D5DF9" w:rsidRPr="00C16C87" w:rsidRDefault="008D5DF9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8D5DF9" w:rsidRDefault="008D5DF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Крисановым Евгением Алексеевичем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тым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Крисанова Евгения Алексеевича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8D5DF9" w:rsidRDefault="008D5DF9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8D5DF9" w:rsidRDefault="008D5DF9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Крисанова Евгения Алексеевича, год рождения – 1987, место работы – ООО «СмолЖБИКомплект»,   занимаемая должность – геодезист, место жительства -  Смоленская область, г. Смоленск,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5DF9" w:rsidRPr="006852EB" w:rsidRDefault="008D5DF9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25июля 2015 года, время регистрации 13 часов 00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Крисанова Евгения Алексеевича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8D5DF9" w:rsidRDefault="008D5DF9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Крисанову Евгению Алексеевичу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8D5DF9" w:rsidRPr="00834F84" w:rsidRDefault="008D5DF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8D5DF9" w:rsidRPr="00834F84" w:rsidRDefault="008D5DF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D5DF9" w:rsidRPr="00834F84" w:rsidRDefault="008D5DF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D5DF9" w:rsidRPr="00834F84" w:rsidRDefault="008D5DF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D5DF9" w:rsidRPr="00834F84" w:rsidRDefault="008D5DF9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8D5DF9" w:rsidRPr="00834F84" w:rsidRDefault="008D5DF9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8D5DF9" w:rsidRDefault="008D5DF9">
      <w:pPr>
        <w:rPr>
          <w:rFonts w:cs="Times New Roman"/>
        </w:rPr>
      </w:pPr>
    </w:p>
    <w:sectPr w:rsidR="008D5DF9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824AE"/>
    <w:rsid w:val="00134116"/>
    <w:rsid w:val="00192597"/>
    <w:rsid w:val="001B13A1"/>
    <w:rsid w:val="001B1620"/>
    <w:rsid w:val="0025114B"/>
    <w:rsid w:val="00254D45"/>
    <w:rsid w:val="002C18F4"/>
    <w:rsid w:val="003A6B06"/>
    <w:rsid w:val="003C1B96"/>
    <w:rsid w:val="004075BD"/>
    <w:rsid w:val="004B48A7"/>
    <w:rsid w:val="00511B19"/>
    <w:rsid w:val="00563092"/>
    <w:rsid w:val="005B6A47"/>
    <w:rsid w:val="006602CE"/>
    <w:rsid w:val="006852EB"/>
    <w:rsid w:val="00695571"/>
    <w:rsid w:val="006F3632"/>
    <w:rsid w:val="00732A1D"/>
    <w:rsid w:val="0077412E"/>
    <w:rsid w:val="00834F84"/>
    <w:rsid w:val="00850764"/>
    <w:rsid w:val="008D5DF9"/>
    <w:rsid w:val="008E2969"/>
    <w:rsid w:val="00933DF5"/>
    <w:rsid w:val="00AB4FA6"/>
    <w:rsid w:val="00AC46A5"/>
    <w:rsid w:val="00BC3227"/>
    <w:rsid w:val="00BD2B1E"/>
    <w:rsid w:val="00C16C87"/>
    <w:rsid w:val="00CA1CD1"/>
    <w:rsid w:val="00CD333C"/>
    <w:rsid w:val="00D84113"/>
    <w:rsid w:val="00E46612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517</Words>
  <Characters>2947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9</cp:revision>
  <cp:lastPrinted>2015-07-12T03:44:00Z</cp:lastPrinted>
  <dcterms:created xsi:type="dcterms:W3CDTF">2015-07-12T09:57:00Z</dcterms:created>
  <dcterms:modified xsi:type="dcterms:W3CDTF">2015-07-12T12:53:00Z</dcterms:modified>
</cp:coreProperties>
</file>