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71" w:rsidRPr="007461E1" w:rsidRDefault="00AB4871" w:rsidP="0083417C">
      <w:pPr>
        <w:jc w:val="center"/>
        <w:rPr>
          <w:b/>
          <w:bCs/>
          <w:noProof/>
          <w:sz w:val="28"/>
          <w:szCs w:val="28"/>
        </w:rPr>
      </w:pPr>
      <w:r w:rsidRPr="0065492E"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BW" style="width:46.5pt;height:54pt;visibility:visible">
            <v:imagedata r:id="rId4" o:title=""/>
          </v:shape>
        </w:pict>
      </w:r>
    </w:p>
    <w:p w:rsidR="00AB4871" w:rsidRDefault="00AB4871" w:rsidP="007461E1">
      <w:pPr>
        <w:shd w:val="clear" w:color="auto" w:fill="FFFFFF"/>
        <w:spacing w:after="24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F539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СОВЕТ ДЕПУТАТОВ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ХОХЛОВСКОГО </w:t>
      </w:r>
      <w:r w:rsidRPr="002F539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  <w:r w:rsidRPr="002F539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  <w:t>СМОЛЕНСКОГО РАЙОНА СМОЛЕНСКОЙ ОБЛАСТИ</w:t>
      </w:r>
    </w:p>
    <w:p w:rsidR="00AB4871" w:rsidRDefault="00AB4871" w:rsidP="002F5397">
      <w:pPr>
        <w:shd w:val="clear" w:color="auto" w:fill="FFFFFF"/>
        <w:spacing w:after="24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F539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AB4871" w:rsidRPr="002F5397" w:rsidRDefault="00AB4871" w:rsidP="002F5397">
      <w:pPr>
        <w:shd w:val="clear" w:color="auto" w:fill="FFFFFF"/>
        <w:spacing w:after="24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B4871" w:rsidRPr="007461E1" w:rsidRDefault="00AB4871" w:rsidP="007461E1">
      <w:pPr>
        <w:shd w:val="clear" w:color="auto" w:fill="FFFFFF"/>
        <w:spacing w:after="24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39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4 июля </w:t>
      </w:r>
      <w:r w:rsidRPr="002F539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2018 года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2F539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13</w:t>
      </w:r>
    </w:p>
    <w:p w:rsidR="00AB4871" w:rsidRPr="007461E1" w:rsidRDefault="00AB4871" w:rsidP="002F5397">
      <w:pPr>
        <w:tabs>
          <w:tab w:val="left" w:pos="6300"/>
        </w:tabs>
        <w:ind w:right="5244"/>
        <w:jc w:val="both"/>
        <w:rPr>
          <w:rFonts w:ascii="Times New Roman" w:hAnsi="Times New Roman"/>
          <w:b/>
          <w:sz w:val="28"/>
          <w:szCs w:val="28"/>
        </w:rPr>
      </w:pPr>
      <w:r w:rsidRPr="007461E1">
        <w:rPr>
          <w:rFonts w:ascii="Times New Roman" w:hAnsi="Times New Roman"/>
          <w:b/>
          <w:sz w:val="28"/>
          <w:szCs w:val="28"/>
        </w:rPr>
        <w:t xml:space="preserve">Об избирательной комиссии муниципального образования Хохловского сельского поселения Смоленского района Смоленской области </w:t>
      </w:r>
    </w:p>
    <w:p w:rsidR="00AB4871" w:rsidRPr="002F5397" w:rsidRDefault="00AB4871" w:rsidP="002F539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5397">
        <w:rPr>
          <w:rFonts w:ascii="Times New Roman" w:hAnsi="Times New Roman"/>
          <w:sz w:val="28"/>
          <w:szCs w:val="28"/>
        </w:rPr>
        <w:t xml:space="preserve">В соответствии со статьей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11, 12 областного закона от 24 апреля 2003 года № 12-з «Об избирательных комиссиях, комиссиях референдума в Смоленской области», </w:t>
      </w:r>
      <w:r w:rsidRPr="002F5397">
        <w:rPr>
          <w:rFonts w:ascii="Times New Roman" w:hAnsi="Times New Roman"/>
          <w:sz w:val="28"/>
        </w:rPr>
        <w:t>р</w:t>
      </w:r>
      <w:r w:rsidRPr="002F5397">
        <w:rPr>
          <w:rFonts w:ascii="Times New Roman" w:hAnsi="Times New Roman"/>
          <w:sz w:val="28"/>
          <w:szCs w:val="28"/>
        </w:rPr>
        <w:t xml:space="preserve">уководствуясь Уставом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Хохловского сельского поселения </w:t>
      </w:r>
      <w:r w:rsidRPr="002F5397">
        <w:rPr>
          <w:rFonts w:ascii="Times New Roman" w:hAnsi="Times New Roman"/>
          <w:sz w:val="28"/>
          <w:szCs w:val="28"/>
        </w:rPr>
        <w:t>Смоленск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2F5397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2F5397">
        <w:rPr>
          <w:rFonts w:ascii="Times New Roman" w:hAnsi="Times New Roman"/>
          <w:sz w:val="28"/>
          <w:szCs w:val="28"/>
        </w:rPr>
        <w:t xml:space="preserve"> Смоленской области, С</w:t>
      </w:r>
      <w:r>
        <w:rPr>
          <w:rFonts w:ascii="Times New Roman" w:hAnsi="Times New Roman"/>
          <w:sz w:val="28"/>
          <w:szCs w:val="28"/>
        </w:rPr>
        <w:t xml:space="preserve">овет депутатов сельского поселения </w:t>
      </w:r>
      <w:r w:rsidRPr="002F5397">
        <w:rPr>
          <w:rFonts w:ascii="Times New Roman" w:hAnsi="Times New Roman"/>
          <w:sz w:val="28"/>
          <w:szCs w:val="28"/>
        </w:rPr>
        <w:t>Смоленск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2F5397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2F5397">
        <w:rPr>
          <w:rFonts w:ascii="Times New Roman" w:hAnsi="Times New Roman"/>
          <w:sz w:val="28"/>
          <w:szCs w:val="28"/>
        </w:rPr>
        <w:t xml:space="preserve"> Смоленской области</w:t>
      </w:r>
    </w:p>
    <w:p w:rsidR="00AB4871" w:rsidRPr="00DB2953" w:rsidRDefault="00AB4871" w:rsidP="002F539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B2953">
        <w:rPr>
          <w:rFonts w:ascii="Times New Roman" w:hAnsi="Times New Roman"/>
          <w:b/>
          <w:sz w:val="28"/>
          <w:szCs w:val="28"/>
        </w:rPr>
        <w:t>РЕШИЛ:</w:t>
      </w:r>
    </w:p>
    <w:p w:rsidR="00AB4871" w:rsidRPr="00DB2953" w:rsidRDefault="00AB4871" w:rsidP="007169C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B2953">
        <w:rPr>
          <w:rFonts w:ascii="Times New Roman" w:hAnsi="Times New Roman"/>
          <w:sz w:val="28"/>
          <w:szCs w:val="28"/>
        </w:rPr>
        <w:t xml:space="preserve">1. Сформировать избирательную комиссию </w:t>
      </w:r>
      <w:r w:rsidRPr="002F539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Хохловского сельского поселения </w:t>
      </w:r>
      <w:r w:rsidRPr="002F5397">
        <w:rPr>
          <w:rFonts w:ascii="Times New Roman" w:hAnsi="Times New Roman"/>
          <w:sz w:val="28"/>
          <w:szCs w:val="28"/>
        </w:rPr>
        <w:t>Смоленск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2F5397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2F5397">
        <w:rPr>
          <w:rFonts w:ascii="Times New Roman" w:hAnsi="Times New Roman"/>
          <w:sz w:val="28"/>
          <w:szCs w:val="28"/>
        </w:rPr>
        <w:t xml:space="preserve"> Смоленской области</w:t>
      </w:r>
      <w:r w:rsidRPr="00DB2953">
        <w:rPr>
          <w:rFonts w:ascii="Times New Roman" w:hAnsi="Times New Roman"/>
          <w:sz w:val="28"/>
          <w:szCs w:val="28"/>
        </w:rPr>
        <w:t xml:space="preserve"> в составе </w:t>
      </w:r>
      <w:r>
        <w:rPr>
          <w:rFonts w:ascii="Times New Roman" w:hAnsi="Times New Roman"/>
          <w:sz w:val="28"/>
          <w:szCs w:val="28"/>
        </w:rPr>
        <w:t>6</w:t>
      </w:r>
      <w:r w:rsidRPr="00DB2953">
        <w:rPr>
          <w:rFonts w:ascii="Times New Roman" w:hAnsi="Times New Roman"/>
          <w:sz w:val="28"/>
          <w:szCs w:val="28"/>
        </w:rPr>
        <w:t xml:space="preserve"> человек.</w:t>
      </w:r>
    </w:p>
    <w:p w:rsidR="00AB4871" w:rsidRPr="00DB2953" w:rsidRDefault="00AB4871" w:rsidP="007169C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B2953">
        <w:rPr>
          <w:rFonts w:ascii="Times New Roman" w:hAnsi="Times New Roman"/>
          <w:sz w:val="28"/>
          <w:szCs w:val="28"/>
        </w:rPr>
        <w:t xml:space="preserve">2. Назначить членами избирательной комиссии </w:t>
      </w:r>
      <w:r w:rsidRPr="002F539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Хохловского сельского поселения </w:t>
      </w:r>
      <w:r w:rsidRPr="002F5397">
        <w:rPr>
          <w:rFonts w:ascii="Times New Roman" w:hAnsi="Times New Roman"/>
          <w:sz w:val="28"/>
          <w:szCs w:val="28"/>
        </w:rPr>
        <w:t>Смоленск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2F5397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2F5397">
        <w:rPr>
          <w:rFonts w:ascii="Times New Roman" w:hAnsi="Times New Roman"/>
          <w:sz w:val="28"/>
          <w:szCs w:val="28"/>
        </w:rPr>
        <w:t xml:space="preserve"> Смоленской области,</w:t>
      </w:r>
      <w:r w:rsidRPr="00DB2953">
        <w:rPr>
          <w:rFonts w:ascii="Times New Roman" w:hAnsi="Times New Roman"/>
          <w:sz w:val="28"/>
          <w:szCs w:val="28"/>
        </w:rPr>
        <w:t xml:space="preserve"> с правом решающего голоса следующие кандидатуры:</w:t>
      </w:r>
    </w:p>
    <w:tbl>
      <w:tblPr>
        <w:tblW w:w="0" w:type="auto"/>
        <w:tblInd w:w="-34" w:type="dxa"/>
        <w:tblLayout w:type="fixed"/>
        <w:tblLook w:val="01E0"/>
      </w:tblPr>
      <w:tblGrid>
        <w:gridCol w:w="426"/>
        <w:gridCol w:w="2126"/>
        <w:gridCol w:w="7053"/>
      </w:tblGrid>
      <w:tr w:rsidR="00AB4871" w:rsidRPr="0065492E" w:rsidTr="00296DDB">
        <w:tc>
          <w:tcPr>
            <w:tcW w:w="426" w:type="dxa"/>
          </w:tcPr>
          <w:p w:rsidR="00AB4871" w:rsidRPr="0065492E" w:rsidRDefault="00AB4871" w:rsidP="00096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2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AB4871" w:rsidRPr="0065492E" w:rsidRDefault="00AB4871" w:rsidP="00096C0B">
            <w:pPr>
              <w:rPr>
                <w:rFonts w:ascii="Times New Roman" w:hAnsi="Times New Roman"/>
                <w:sz w:val="28"/>
                <w:szCs w:val="28"/>
              </w:rPr>
            </w:pPr>
            <w:r w:rsidRPr="0065492E">
              <w:rPr>
                <w:rFonts w:ascii="Times New Roman" w:hAnsi="Times New Roman"/>
                <w:sz w:val="28"/>
                <w:szCs w:val="28"/>
              </w:rPr>
              <w:t>Ступакова Ольга Петровна</w:t>
            </w:r>
          </w:p>
        </w:tc>
        <w:tc>
          <w:tcPr>
            <w:tcW w:w="7053" w:type="dxa"/>
          </w:tcPr>
          <w:p w:rsidR="00AB4871" w:rsidRPr="0065492E" w:rsidRDefault="00AB4871" w:rsidP="00E370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2E">
              <w:rPr>
                <w:rFonts w:ascii="Times New Roman" w:hAnsi="Times New Roman"/>
                <w:sz w:val="28"/>
                <w:szCs w:val="28"/>
              </w:rPr>
              <w:t>1948 года рождения, образование среднее, пенсионер, кандидатура предложена территориальной избирательной комиссией муниципального образования «Смоленский район» Смоленской области;</w:t>
            </w:r>
          </w:p>
          <w:p w:rsidR="00AB4871" w:rsidRPr="0065492E" w:rsidRDefault="00AB4871" w:rsidP="00096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4871" w:rsidRPr="0065492E" w:rsidTr="007169C8">
        <w:trPr>
          <w:trHeight w:val="1701"/>
        </w:trPr>
        <w:tc>
          <w:tcPr>
            <w:tcW w:w="426" w:type="dxa"/>
          </w:tcPr>
          <w:p w:rsidR="00AB4871" w:rsidRPr="0065492E" w:rsidRDefault="00AB4871" w:rsidP="00096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2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AB4871" w:rsidRPr="0065492E" w:rsidRDefault="00AB4871" w:rsidP="00096C0B">
            <w:pPr>
              <w:rPr>
                <w:rFonts w:ascii="Times New Roman" w:hAnsi="Times New Roman"/>
                <w:sz w:val="28"/>
                <w:szCs w:val="28"/>
              </w:rPr>
            </w:pPr>
            <w:r w:rsidRPr="0065492E">
              <w:rPr>
                <w:rFonts w:ascii="Times New Roman" w:hAnsi="Times New Roman"/>
                <w:sz w:val="28"/>
                <w:szCs w:val="28"/>
              </w:rPr>
              <w:t>Качанова Анна Александровна</w:t>
            </w:r>
          </w:p>
        </w:tc>
        <w:tc>
          <w:tcPr>
            <w:tcW w:w="7053" w:type="dxa"/>
          </w:tcPr>
          <w:p w:rsidR="00AB4871" w:rsidRPr="0065492E" w:rsidRDefault="00AB4871" w:rsidP="00096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2E">
              <w:rPr>
                <w:rFonts w:ascii="Times New Roman" w:hAnsi="Times New Roman"/>
                <w:sz w:val="28"/>
                <w:szCs w:val="28"/>
              </w:rPr>
              <w:t>1960 года рождения, образование среднее профессиональное,пенсионер, кандидатура предложена избирательной комиссией муниципального образования «Смоленский район» Смоленской области;</w:t>
            </w:r>
          </w:p>
        </w:tc>
      </w:tr>
      <w:tr w:rsidR="00AB4871" w:rsidRPr="0065492E" w:rsidTr="00296DDB">
        <w:tc>
          <w:tcPr>
            <w:tcW w:w="426" w:type="dxa"/>
          </w:tcPr>
          <w:p w:rsidR="00AB4871" w:rsidRPr="0065492E" w:rsidRDefault="00AB4871" w:rsidP="00096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2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AB4871" w:rsidRPr="0065492E" w:rsidRDefault="00AB4871" w:rsidP="00096C0B">
            <w:pPr>
              <w:rPr>
                <w:rFonts w:ascii="Times New Roman" w:hAnsi="Times New Roman"/>
                <w:sz w:val="28"/>
                <w:szCs w:val="28"/>
              </w:rPr>
            </w:pPr>
            <w:r w:rsidRPr="0065492E">
              <w:rPr>
                <w:rFonts w:ascii="Times New Roman" w:hAnsi="Times New Roman"/>
                <w:sz w:val="28"/>
                <w:szCs w:val="28"/>
              </w:rPr>
              <w:t>Глушакова Ирина Викторовна</w:t>
            </w:r>
          </w:p>
        </w:tc>
        <w:tc>
          <w:tcPr>
            <w:tcW w:w="7053" w:type="dxa"/>
          </w:tcPr>
          <w:p w:rsidR="00AB4871" w:rsidRPr="0065492E" w:rsidRDefault="00AB4871" w:rsidP="00096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2E">
              <w:rPr>
                <w:rFonts w:ascii="Times New Roman" w:hAnsi="Times New Roman"/>
                <w:sz w:val="28"/>
                <w:szCs w:val="28"/>
              </w:rPr>
              <w:t>1959 года рождения, образование среднее профессиональное, пенсионер, кандидатура предложена избирательной комиссией муниципального образования «Смоленский район» Смоленской области;</w:t>
            </w:r>
          </w:p>
        </w:tc>
      </w:tr>
      <w:tr w:rsidR="00AB4871" w:rsidRPr="0065492E" w:rsidTr="00296DDB">
        <w:tc>
          <w:tcPr>
            <w:tcW w:w="426" w:type="dxa"/>
          </w:tcPr>
          <w:p w:rsidR="00AB4871" w:rsidRPr="0065492E" w:rsidRDefault="00AB4871" w:rsidP="00096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2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AB4871" w:rsidRPr="0065492E" w:rsidRDefault="00AB4871" w:rsidP="00096C0B">
            <w:pPr>
              <w:rPr>
                <w:rFonts w:ascii="Times New Roman" w:hAnsi="Times New Roman"/>
                <w:sz w:val="28"/>
                <w:szCs w:val="28"/>
              </w:rPr>
            </w:pPr>
            <w:r w:rsidRPr="0065492E">
              <w:rPr>
                <w:rFonts w:ascii="Times New Roman" w:hAnsi="Times New Roman"/>
                <w:sz w:val="28"/>
                <w:szCs w:val="28"/>
              </w:rPr>
              <w:t>Рысева Ольга Владимировна</w:t>
            </w:r>
          </w:p>
        </w:tc>
        <w:tc>
          <w:tcPr>
            <w:tcW w:w="7053" w:type="dxa"/>
          </w:tcPr>
          <w:p w:rsidR="00AB4871" w:rsidRPr="0065492E" w:rsidRDefault="00AB4871" w:rsidP="00096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2E">
              <w:rPr>
                <w:rFonts w:ascii="Times New Roman" w:hAnsi="Times New Roman"/>
                <w:sz w:val="28"/>
                <w:szCs w:val="28"/>
              </w:rPr>
              <w:t>1960 года рождения, образование высшее, главный мастер производственного цеха ООО «Фаворит продукт, кандидатура предложена Президиумом регионального политического совета Смоленского регионального отделения Всероссийской политической партии «</w:t>
            </w:r>
            <w:r w:rsidRPr="0065492E">
              <w:rPr>
                <w:rFonts w:ascii="Times New Roman" w:hAnsi="Times New Roman"/>
                <w:b/>
                <w:sz w:val="28"/>
                <w:szCs w:val="28"/>
              </w:rPr>
              <w:t>ЕДИНАЯ РОССИЯ</w:t>
            </w:r>
            <w:r w:rsidRPr="0065492E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AB4871" w:rsidRPr="0065492E" w:rsidTr="00296DDB">
        <w:tc>
          <w:tcPr>
            <w:tcW w:w="426" w:type="dxa"/>
          </w:tcPr>
          <w:p w:rsidR="00AB4871" w:rsidRPr="0065492E" w:rsidRDefault="00AB4871" w:rsidP="00096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2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AB4871" w:rsidRPr="0065492E" w:rsidRDefault="00AB4871" w:rsidP="00096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2E">
              <w:rPr>
                <w:rFonts w:ascii="Times New Roman" w:hAnsi="Times New Roman"/>
                <w:sz w:val="28"/>
                <w:szCs w:val="28"/>
              </w:rPr>
              <w:t>Журавлева Марина Сергеевна</w:t>
            </w:r>
          </w:p>
        </w:tc>
        <w:tc>
          <w:tcPr>
            <w:tcW w:w="7053" w:type="dxa"/>
          </w:tcPr>
          <w:p w:rsidR="00AB4871" w:rsidRPr="0065492E" w:rsidRDefault="00AB4871" w:rsidP="00096C0B">
            <w:pPr>
              <w:tabs>
                <w:tab w:val="left" w:pos="720"/>
                <w:tab w:val="left" w:pos="72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492E">
              <w:rPr>
                <w:rFonts w:ascii="Times New Roman" w:hAnsi="Times New Roman"/>
                <w:sz w:val="28"/>
                <w:szCs w:val="28"/>
              </w:rPr>
              <w:t>1975 года рождения, образование высшее, домохозяйка, кандидатура предложена собранием избирателей Хохловского сельского поселения Смоленского района Смоленской области;</w:t>
            </w:r>
          </w:p>
        </w:tc>
      </w:tr>
      <w:tr w:rsidR="00AB4871" w:rsidRPr="0065492E" w:rsidTr="00296DDB">
        <w:tc>
          <w:tcPr>
            <w:tcW w:w="426" w:type="dxa"/>
          </w:tcPr>
          <w:p w:rsidR="00AB4871" w:rsidRPr="0065492E" w:rsidRDefault="00AB4871" w:rsidP="00096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2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AB4871" w:rsidRPr="0065492E" w:rsidRDefault="00AB4871" w:rsidP="00096C0B">
            <w:pPr>
              <w:rPr>
                <w:rFonts w:ascii="Times New Roman" w:hAnsi="Times New Roman"/>
                <w:sz w:val="28"/>
                <w:szCs w:val="28"/>
              </w:rPr>
            </w:pPr>
            <w:r w:rsidRPr="0065492E">
              <w:rPr>
                <w:rFonts w:ascii="Times New Roman" w:hAnsi="Times New Roman"/>
                <w:sz w:val="28"/>
                <w:szCs w:val="28"/>
              </w:rPr>
              <w:t>Логунов Виктор Алексеевич</w:t>
            </w:r>
          </w:p>
        </w:tc>
        <w:tc>
          <w:tcPr>
            <w:tcW w:w="7053" w:type="dxa"/>
          </w:tcPr>
          <w:p w:rsidR="00AB4871" w:rsidRPr="0065492E" w:rsidRDefault="00AB4871" w:rsidP="00096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2E">
              <w:rPr>
                <w:rFonts w:ascii="Times New Roman" w:hAnsi="Times New Roman"/>
                <w:sz w:val="28"/>
                <w:szCs w:val="28"/>
              </w:rPr>
              <w:t>1951 года рождения, образование высшее, инженер ФКУ УФО МО РФ по Смоленской, Брянской и Орловской обл., кандидатура предложена собранием избирателей Хохловского сельского поселения Смоленского района Смоленской области;</w:t>
            </w:r>
          </w:p>
        </w:tc>
      </w:tr>
    </w:tbl>
    <w:p w:rsidR="00AB4871" w:rsidRPr="00DB2953" w:rsidRDefault="00AB4871" w:rsidP="009D23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2953">
        <w:rPr>
          <w:rFonts w:ascii="Times New Roman" w:hAnsi="Times New Roman"/>
          <w:sz w:val="28"/>
          <w:szCs w:val="28"/>
        </w:rPr>
        <w:t xml:space="preserve">3. Назначить первое заседание избирательной комиссии </w:t>
      </w:r>
      <w:r w:rsidRPr="002F539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Хохловского сельского поселения </w:t>
      </w:r>
      <w:r w:rsidRPr="002F5397">
        <w:rPr>
          <w:rFonts w:ascii="Times New Roman" w:hAnsi="Times New Roman"/>
          <w:sz w:val="28"/>
          <w:szCs w:val="28"/>
        </w:rPr>
        <w:t>Смоленск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2F5397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2F5397">
        <w:rPr>
          <w:rFonts w:ascii="Times New Roman" w:hAnsi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sz w:val="28"/>
          <w:szCs w:val="28"/>
        </w:rPr>
        <w:t>–16 июля</w:t>
      </w:r>
      <w:r w:rsidRPr="00DB2953">
        <w:rPr>
          <w:rFonts w:ascii="Times New Roman" w:hAnsi="Times New Roman"/>
          <w:sz w:val="28"/>
          <w:szCs w:val="28"/>
        </w:rPr>
        <w:t xml:space="preserve"> 2018 года в </w:t>
      </w:r>
      <w:r>
        <w:rPr>
          <w:rFonts w:ascii="Times New Roman" w:hAnsi="Times New Roman"/>
          <w:sz w:val="28"/>
          <w:szCs w:val="28"/>
        </w:rPr>
        <w:t>15</w:t>
      </w:r>
      <w:r w:rsidRPr="00DB2953">
        <w:rPr>
          <w:rFonts w:ascii="Times New Roman" w:hAnsi="Times New Roman"/>
          <w:sz w:val="28"/>
          <w:szCs w:val="28"/>
        </w:rPr>
        <w:t xml:space="preserve"> часов 00 минут по адресу: </w:t>
      </w:r>
      <w:r>
        <w:rPr>
          <w:rFonts w:ascii="Times New Roman" w:hAnsi="Times New Roman"/>
          <w:sz w:val="28"/>
          <w:szCs w:val="28"/>
        </w:rPr>
        <w:t>д. Хохлово, ул. Мира, д.12</w:t>
      </w:r>
      <w:r w:rsidRPr="00DB2953">
        <w:rPr>
          <w:rFonts w:ascii="Times New Roman" w:hAnsi="Times New Roman"/>
          <w:sz w:val="28"/>
          <w:szCs w:val="28"/>
        </w:rPr>
        <w:t>.</w:t>
      </w:r>
    </w:p>
    <w:p w:rsidR="00AB4871" w:rsidRPr="00DB2953" w:rsidRDefault="00AB4871" w:rsidP="009D23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2953">
        <w:rPr>
          <w:rFonts w:ascii="Times New Roman" w:hAnsi="Times New Roman"/>
          <w:sz w:val="28"/>
          <w:szCs w:val="28"/>
        </w:rPr>
        <w:t>4. Настоящее решение вступает в силу со дня принятия.</w:t>
      </w:r>
    </w:p>
    <w:p w:rsidR="00AB4871" w:rsidRPr="00DB2953" w:rsidRDefault="00AB4871" w:rsidP="009D2353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B2953">
        <w:rPr>
          <w:rFonts w:ascii="Times New Roman" w:hAnsi="Times New Roman"/>
          <w:bCs/>
          <w:sz w:val="28"/>
          <w:szCs w:val="28"/>
        </w:rPr>
        <w:t>5. Настоящее решение опубликовать в газете «Сельская правда».</w:t>
      </w:r>
    </w:p>
    <w:p w:rsidR="00AB4871" w:rsidRPr="00DB2953" w:rsidRDefault="00AB4871" w:rsidP="002F5397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</w:p>
    <w:p w:rsidR="00AB4871" w:rsidRPr="00DB2953" w:rsidRDefault="00AB4871" w:rsidP="002F5397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</w:p>
    <w:p w:rsidR="00AB4871" w:rsidRPr="00DB2953" w:rsidRDefault="00AB4871" w:rsidP="00DB29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2953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AB4871" w:rsidRPr="00DB2953" w:rsidRDefault="00AB4871" w:rsidP="00DB29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Хохловского </w:t>
      </w:r>
      <w:r w:rsidRPr="00DB2953">
        <w:rPr>
          <w:rFonts w:ascii="Times New Roman" w:hAnsi="Times New Roman"/>
          <w:sz w:val="28"/>
          <w:szCs w:val="28"/>
        </w:rPr>
        <w:t>сельского поселения</w:t>
      </w:r>
    </w:p>
    <w:p w:rsidR="00AB4871" w:rsidRPr="00DB2953" w:rsidRDefault="00AB4871" w:rsidP="003C06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2953">
        <w:rPr>
          <w:rFonts w:ascii="Times New Roman" w:hAnsi="Times New Roman"/>
          <w:sz w:val="28"/>
          <w:szCs w:val="28"/>
        </w:rPr>
        <w:t xml:space="preserve">Смоленского района Смоленской области                        </w:t>
      </w:r>
      <w:r>
        <w:rPr>
          <w:rFonts w:ascii="Times New Roman" w:hAnsi="Times New Roman"/>
          <w:sz w:val="28"/>
          <w:szCs w:val="28"/>
        </w:rPr>
        <w:t xml:space="preserve">              А.С. Поляков</w:t>
      </w:r>
      <w:bookmarkStart w:id="0" w:name="_GoBack"/>
      <w:bookmarkEnd w:id="0"/>
    </w:p>
    <w:p w:rsidR="00AB4871" w:rsidRPr="00DB2953" w:rsidRDefault="00AB4871" w:rsidP="002F5397">
      <w:pPr>
        <w:rPr>
          <w:rFonts w:ascii="Times New Roman" w:hAnsi="Times New Roman"/>
          <w:sz w:val="28"/>
          <w:szCs w:val="28"/>
        </w:rPr>
      </w:pPr>
    </w:p>
    <w:sectPr w:rsidR="00AB4871" w:rsidRPr="00DB2953" w:rsidSect="00374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397"/>
    <w:rsid w:val="00050F18"/>
    <w:rsid w:val="00096C0B"/>
    <w:rsid w:val="00182958"/>
    <w:rsid w:val="001D28F6"/>
    <w:rsid w:val="002266C4"/>
    <w:rsid w:val="00296DDB"/>
    <w:rsid w:val="002E148E"/>
    <w:rsid w:val="002F0FC8"/>
    <w:rsid w:val="002F5397"/>
    <w:rsid w:val="00374F96"/>
    <w:rsid w:val="003C06FC"/>
    <w:rsid w:val="004E4615"/>
    <w:rsid w:val="00605089"/>
    <w:rsid w:val="00612491"/>
    <w:rsid w:val="0065492E"/>
    <w:rsid w:val="00697596"/>
    <w:rsid w:val="006D2739"/>
    <w:rsid w:val="006D792A"/>
    <w:rsid w:val="007155D7"/>
    <w:rsid w:val="007169C8"/>
    <w:rsid w:val="0072220B"/>
    <w:rsid w:val="007461E1"/>
    <w:rsid w:val="00813B38"/>
    <w:rsid w:val="00830ED3"/>
    <w:rsid w:val="0083417C"/>
    <w:rsid w:val="008C427F"/>
    <w:rsid w:val="009D2353"/>
    <w:rsid w:val="009F2733"/>
    <w:rsid w:val="00A66D27"/>
    <w:rsid w:val="00AB4871"/>
    <w:rsid w:val="00B70448"/>
    <w:rsid w:val="00B849F2"/>
    <w:rsid w:val="00B91800"/>
    <w:rsid w:val="00BD1C27"/>
    <w:rsid w:val="00C266DF"/>
    <w:rsid w:val="00C44E27"/>
    <w:rsid w:val="00C542E7"/>
    <w:rsid w:val="00C763E1"/>
    <w:rsid w:val="00CF7D25"/>
    <w:rsid w:val="00D432B5"/>
    <w:rsid w:val="00DB2953"/>
    <w:rsid w:val="00DD1777"/>
    <w:rsid w:val="00DE1582"/>
    <w:rsid w:val="00E20420"/>
    <w:rsid w:val="00E370C7"/>
    <w:rsid w:val="00E65260"/>
    <w:rsid w:val="00FC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F96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2F53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F539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99"/>
    <w:qFormat/>
    <w:rsid w:val="002F539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7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2</Pages>
  <Words>447</Words>
  <Characters>2551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123</cp:lastModifiedBy>
  <cp:revision>36</cp:revision>
  <dcterms:created xsi:type="dcterms:W3CDTF">2018-05-21T12:14:00Z</dcterms:created>
  <dcterms:modified xsi:type="dcterms:W3CDTF">2018-07-09T11:05:00Z</dcterms:modified>
</cp:coreProperties>
</file>