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9" w:rsidRPr="00E97A37" w:rsidRDefault="00F628B9" w:rsidP="00471D9B">
      <w:pPr>
        <w:ind w:right="-104"/>
        <w:jc w:val="center"/>
        <w:rPr>
          <w:rFonts w:ascii="Times New Roman" w:hAnsi="Times New Roman"/>
        </w:rPr>
      </w:pPr>
      <w:r w:rsidRPr="00041DE7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57pt;height:57.75pt;visibility:visible">
            <v:imagedata r:id="rId7" o:title=""/>
          </v:shape>
        </w:pict>
      </w:r>
    </w:p>
    <w:p w:rsidR="00F628B9" w:rsidRPr="00AF5A1A" w:rsidRDefault="00F628B9" w:rsidP="00B5714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5A1A">
        <w:rPr>
          <w:rFonts w:ascii="Times New Roman" w:hAnsi="Times New Roman"/>
          <w:b/>
          <w:sz w:val="28"/>
        </w:rPr>
        <w:tab/>
      </w:r>
    </w:p>
    <w:p w:rsidR="00F628B9" w:rsidRDefault="00F628B9" w:rsidP="00AA543C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F628B9" w:rsidRPr="007F2BE4" w:rsidRDefault="00F628B9" w:rsidP="00AA543C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ХОХЛОВСКОГО СЕЛЬСКОГО ПОСЕЛЕНИЯ</w:t>
      </w:r>
    </w:p>
    <w:p w:rsidR="00F628B9" w:rsidRPr="007F2BE4" w:rsidRDefault="00F628B9" w:rsidP="00AA543C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СМОЛЕНСКОГО РАЙОНА</w:t>
      </w:r>
      <w:r w:rsidRPr="007F2BE4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F628B9" w:rsidRPr="007F2BE4" w:rsidRDefault="00F628B9" w:rsidP="00E97A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28B9" w:rsidRDefault="00F628B9" w:rsidP="00AA543C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F628B9" w:rsidRPr="007F2BE4" w:rsidRDefault="00F628B9" w:rsidP="0091451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08 ноября 2016 года                                                                              № 364</w:t>
      </w:r>
    </w:p>
    <w:tbl>
      <w:tblPr>
        <w:tblW w:w="0" w:type="auto"/>
        <w:tblLook w:val="00A0"/>
      </w:tblPr>
      <w:tblGrid>
        <w:gridCol w:w="4786"/>
        <w:gridCol w:w="5211"/>
      </w:tblGrid>
      <w:tr w:rsidR="00F628B9" w:rsidRPr="009461B5" w:rsidTr="00D10A74">
        <w:tc>
          <w:tcPr>
            <w:tcW w:w="4786" w:type="dxa"/>
          </w:tcPr>
          <w:p w:rsidR="00F628B9" w:rsidRPr="009461B5" w:rsidRDefault="00F628B9" w:rsidP="006E7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B5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решения о признании безнадежной к взысканию задолженности по платежам в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Хохловского сельского поселения Смоленского района</w:t>
            </w:r>
            <w:r w:rsidRPr="009461B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F628B9" w:rsidRPr="009461B5" w:rsidRDefault="00F628B9" w:rsidP="007E1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28B9" w:rsidRPr="007F2BE4" w:rsidRDefault="00F628B9" w:rsidP="009461B5">
      <w:pPr>
        <w:spacing w:after="0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F628B9" w:rsidRPr="007F2BE4" w:rsidRDefault="00F628B9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28B9" w:rsidRPr="009461B5" w:rsidRDefault="00F628B9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1B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ХОХЛОВСКОГО СЕЛЬСКОГО ПОСЕЛЕНИЯ СМОЛЕНСКОГО РАЙОНА</w:t>
      </w:r>
      <w:r w:rsidRPr="009461B5">
        <w:rPr>
          <w:rFonts w:ascii="Times New Roman" w:hAnsi="Times New Roman"/>
          <w:sz w:val="28"/>
          <w:szCs w:val="28"/>
        </w:rPr>
        <w:t xml:space="preserve"> СМОЛЕНСКОЙ ОБЛАСТИ ПОСТАНОВЛЯЕТ:</w:t>
      </w:r>
    </w:p>
    <w:p w:rsidR="00F628B9" w:rsidRPr="007F2BE4" w:rsidRDefault="00F628B9" w:rsidP="00F06968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Хохловского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F628B9" w:rsidRDefault="00F628B9" w:rsidP="00F06968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Хохловского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F628B9" w:rsidRPr="007F2BE4" w:rsidRDefault="00F628B9" w:rsidP="00977D1B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628B9" w:rsidRDefault="00F628B9" w:rsidP="007E1003">
      <w:pPr>
        <w:pStyle w:val="ListParagraph"/>
        <w:ind w:left="0"/>
        <w:rPr>
          <w:sz w:val="28"/>
          <w:szCs w:val="28"/>
        </w:rPr>
      </w:pPr>
    </w:p>
    <w:p w:rsidR="00F628B9" w:rsidRDefault="00F628B9" w:rsidP="00AA543C">
      <w:pPr>
        <w:pStyle w:val="ListParagraph"/>
        <w:ind w:left="0"/>
        <w:outlineLvl w:val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F628B9" w:rsidRPr="007F2BE4" w:rsidRDefault="00F628B9" w:rsidP="007E10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Хохловского сельского поселения</w:t>
      </w:r>
    </w:p>
    <w:p w:rsidR="00F628B9" w:rsidRDefault="00F628B9" w:rsidP="007E1003">
      <w:pPr>
        <w:pStyle w:val="ListParagraph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Pr="007F2BE4">
        <w:rPr>
          <w:sz w:val="28"/>
          <w:szCs w:val="28"/>
        </w:rPr>
        <w:t xml:space="preserve"> Смоленской области</w:t>
      </w:r>
      <w:r w:rsidRPr="007F2BE4">
        <w:rPr>
          <w:sz w:val="28"/>
          <w:szCs w:val="28"/>
        </w:rPr>
        <w:tab/>
      </w:r>
      <w:r w:rsidRPr="007F2BE4">
        <w:rPr>
          <w:sz w:val="28"/>
          <w:szCs w:val="28"/>
        </w:rPr>
        <w:tab/>
      </w:r>
      <w:r w:rsidRPr="007F2BE4">
        <w:rPr>
          <w:sz w:val="28"/>
          <w:szCs w:val="28"/>
        </w:rPr>
        <w:tab/>
      </w:r>
      <w:r>
        <w:rPr>
          <w:sz w:val="28"/>
          <w:szCs w:val="28"/>
        </w:rPr>
        <w:t>А. С. Поляков</w:t>
      </w:r>
    </w:p>
    <w:p w:rsidR="00F628B9" w:rsidRDefault="00F628B9" w:rsidP="007E1003">
      <w:pPr>
        <w:pStyle w:val="ListParagraph"/>
        <w:ind w:left="0"/>
        <w:rPr>
          <w:b/>
          <w:bCs/>
          <w:sz w:val="28"/>
          <w:szCs w:val="28"/>
        </w:rPr>
      </w:pPr>
    </w:p>
    <w:p w:rsidR="00F628B9" w:rsidRPr="007F2BE4" w:rsidRDefault="00F628B9" w:rsidP="007E1003">
      <w:pPr>
        <w:pStyle w:val="ListParagraph"/>
        <w:ind w:left="0"/>
        <w:rPr>
          <w:b/>
          <w:bCs/>
          <w:sz w:val="28"/>
          <w:szCs w:val="28"/>
        </w:rPr>
      </w:pPr>
    </w:p>
    <w:p w:rsidR="00F628B9" w:rsidRPr="007F2BE4" w:rsidRDefault="00F628B9" w:rsidP="00F32658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Утвержден</w:t>
      </w:r>
    </w:p>
    <w:p w:rsidR="00F628B9" w:rsidRPr="007F2BE4" w:rsidRDefault="00F628B9" w:rsidP="00C977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ем  </w:t>
      </w:r>
    </w:p>
    <w:p w:rsidR="00F628B9" w:rsidRDefault="00F628B9" w:rsidP="0029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7F2B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628B9" w:rsidRDefault="00F628B9" w:rsidP="008A50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Хохловского сельского поселения</w:t>
      </w:r>
    </w:p>
    <w:p w:rsidR="00F628B9" w:rsidRPr="007F2BE4" w:rsidRDefault="00F628B9" w:rsidP="009145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Смоленского района </w:t>
      </w:r>
      <w:r w:rsidRPr="007F2BE4">
        <w:rPr>
          <w:rFonts w:ascii="Times New Roman" w:hAnsi="Times New Roman"/>
          <w:sz w:val="28"/>
          <w:szCs w:val="28"/>
        </w:rPr>
        <w:t>Смоленской области</w:t>
      </w:r>
    </w:p>
    <w:p w:rsidR="00F628B9" w:rsidRDefault="00F628B9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  <w:t>(приложение № 1)</w:t>
      </w:r>
      <w:r w:rsidRPr="007F2BE4">
        <w:rPr>
          <w:rFonts w:ascii="Times New Roman" w:hAnsi="Times New Roman"/>
          <w:sz w:val="28"/>
          <w:szCs w:val="28"/>
        </w:rPr>
        <w:tab/>
      </w:r>
    </w:p>
    <w:p w:rsidR="00F628B9" w:rsidRPr="007F2BE4" w:rsidRDefault="00F628B9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AA543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Порядок</w:t>
      </w:r>
    </w:p>
    <w:p w:rsidR="00F628B9" w:rsidRPr="007F2BE4" w:rsidRDefault="00F628B9" w:rsidP="007E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F628B9" w:rsidRPr="007F2BE4" w:rsidRDefault="00F628B9" w:rsidP="008A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по платежам в бюджет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Хохловского сельского поселения Смоленского района</w:t>
      </w:r>
      <w:r w:rsidRPr="007F2BE4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F628B9" w:rsidRPr="007F2BE4" w:rsidRDefault="00F628B9" w:rsidP="00800650">
      <w:pPr>
        <w:pStyle w:val="1"/>
        <w:widowControl w:val="0"/>
        <w:numPr>
          <w:ilvl w:val="0"/>
          <w:numId w:val="2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Хохловского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 (далее – местный бюджет).</w:t>
      </w:r>
    </w:p>
    <w:p w:rsidR="00F628B9" w:rsidRPr="007F2BE4" w:rsidRDefault="00F628B9" w:rsidP="00800650">
      <w:pPr>
        <w:pStyle w:val="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F628B9" w:rsidRPr="007F2BE4" w:rsidRDefault="00F628B9" w:rsidP="00800650">
      <w:pPr>
        <w:pStyle w:val="1"/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F628B9" w:rsidRPr="007F2BE4" w:rsidRDefault="00F628B9" w:rsidP="000800D4">
      <w:pPr>
        <w:pStyle w:val="ConsPlusNormal"/>
        <w:ind w:firstLine="720"/>
        <w:jc w:val="both"/>
      </w:pPr>
      <w:r w:rsidRPr="007F2BE4"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628B9" w:rsidRPr="007F2BE4" w:rsidRDefault="00F628B9" w:rsidP="000800D4">
      <w:pPr>
        <w:pStyle w:val="ConsPlusNormal"/>
        <w:ind w:firstLine="720"/>
        <w:jc w:val="both"/>
      </w:pPr>
      <w:r w:rsidRPr="007F2BE4"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7F2BE4">
          <w:t>законом</w:t>
        </w:r>
      </w:hyperlink>
      <w:r w:rsidRPr="007F2BE4"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F628B9" w:rsidRPr="007F2BE4" w:rsidRDefault="00F628B9" w:rsidP="000800D4">
      <w:pPr>
        <w:pStyle w:val="ConsPlusNormal"/>
        <w:ind w:firstLine="720"/>
        <w:jc w:val="both"/>
      </w:pPr>
      <w:r w:rsidRPr="007F2BE4"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628B9" w:rsidRPr="007F2BE4" w:rsidRDefault="00F628B9" w:rsidP="000800D4">
      <w:pPr>
        <w:pStyle w:val="ConsPlusNormal"/>
        <w:ind w:firstLine="720"/>
        <w:jc w:val="both"/>
      </w:pPr>
      <w:r w:rsidRPr="007F2BE4"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F628B9" w:rsidRPr="007F2BE4" w:rsidRDefault="00F628B9" w:rsidP="000800D4">
      <w:pPr>
        <w:pStyle w:val="ConsPlusNormal"/>
        <w:ind w:firstLine="720"/>
        <w:jc w:val="both"/>
      </w:pPr>
      <w:r w:rsidRPr="007F2BE4"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7F2BE4">
          <w:t>пунктами 3</w:t>
        </w:r>
      </w:hyperlink>
      <w:r w:rsidRPr="007F2BE4">
        <w:t xml:space="preserve"> и </w:t>
      </w:r>
      <w:hyperlink r:id="rId10" w:history="1">
        <w:r w:rsidRPr="007F2BE4">
          <w:t>4 части 1 статьи 46</w:t>
        </w:r>
      </w:hyperlink>
      <w:r w:rsidRPr="007F2BE4"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628B9" w:rsidRPr="007F2BE4" w:rsidRDefault="00F628B9" w:rsidP="000800D4">
      <w:pPr>
        <w:pStyle w:val="ConsPlusNormal"/>
        <w:ind w:firstLine="720"/>
        <w:jc w:val="both"/>
      </w:pPr>
      <w:r w:rsidRPr="007F2BE4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628B9" w:rsidRDefault="00F628B9" w:rsidP="000800D4">
      <w:pPr>
        <w:pStyle w:val="ConsPlusNormal"/>
        <w:ind w:firstLine="720"/>
        <w:jc w:val="both"/>
      </w:pPr>
      <w:r w:rsidRPr="007F2BE4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628B9" w:rsidRPr="007F2BE4" w:rsidRDefault="00F628B9" w:rsidP="000800D4">
      <w:pPr>
        <w:pStyle w:val="ConsPlusNormal"/>
        <w:ind w:firstLine="720"/>
        <w:jc w:val="both"/>
      </w:pPr>
      <w:r>
        <w:t>4. Помимо случаев, предусмотренных пунктом 3,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628B9" w:rsidRPr="007F2BE4" w:rsidRDefault="00F628B9" w:rsidP="000800D4">
      <w:pPr>
        <w:pStyle w:val="ConsPlusNormal"/>
        <w:ind w:firstLine="720"/>
        <w:jc w:val="both"/>
      </w:pPr>
      <w:r>
        <w:t>5</w:t>
      </w:r>
      <w:r w:rsidRPr="007F2BE4">
        <w:t>. Подтверждающими документами для признания безнадежной к взысканию задолженности являются:</w:t>
      </w:r>
    </w:p>
    <w:p w:rsidR="00F628B9" w:rsidRPr="002B77CB" w:rsidRDefault="00F628B9" w:rsidP="002B77C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а) выписка из отчетности администратора доходов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Хохловского сельского поселения Смоленского района </w:t>
      </w:r>
      <w:r w:rsidRPr="002B77CB">
        <w:rPr>
          <w:rFonts w:ascii="Times New Roman" w:hAnsi="Times New Roman"/>
          <w:sz w:val="28"/>
          <w:szCs w:val="28"/>
        </w:rPr>
        <w:t>Смоленской области об учитываемых суммах задолженности по уплате платежей в бюджет;</w:t>
      </w:r>
    </w:p>
    <w:p w:rsidR="00F628B9" w:rsidRPr="002B77CB" w:rsidRDefault="00F628B9" w:rsidP="002B77C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б) справка администратора доходов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Хохловского сельского поселения Смоленского района </w:t>
      </w:r>
      <w:r w:rsidRPr="002B77CB">
        <w:rPr>
          <w:rFonts w:ascii="Times New Roman" w:hAnsi="Times New Roman"/>
          <w:sz w:val="28"/>
          <w:szCs w:val="28"/>
        </w:rPr>
        <w:t>Смоленской области о принятых мерах по обеспечению взыскания задолженности по платежам в бюджет;</w:t>
      </w:r>
    </w:p>
    <w:p w:rsidR="00F628B9" w:rsidRPr="002B77CB" w:rsidRDefault="00F628B9" w:rsidP="002B77C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в) документы, подтверждающие случаи признания безнадежной к взысканию задолженности в бюджет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Хохловского сельского поселения Смоленского района </w:t>
      </w:r>
      <w:r w:rsidRPr="002B77CB">
        <w:rPr>
          <w:rFonts w:ascii="Times New Roman" w:hAnsi="Times New Roman"/>
          <w:sz w:val="28"/>
          <w:szCs w:val="28"/>
        </w:rPr>
        <w:t>Смоленской области, в том числе:</w:t>
      </w:r>
    </w:p>
    <w:p w:rsidR="00F628B9" w:rsidRPr="002B77CB" w:rsidRDefault="00F628B9" w:rsidP="00F46C9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– плательщика платежей в бюджет  или подтверждающий факт объявления его умершим;</w:t>
      </w:r>
    </w:p>
    <w:p w:rsidR="00F628B9" w:rsidRPr="002B77CB" w:rsidRDefault="00F628B9" w:rsidP="00F46C9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F628B9" w:rsidRPr="002B77CB" w:rsidRDefault="00F628B9" w:rsidP="00F46C9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судебный акт,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попущенного срока подачи в суд заявления о взыскании задолженности по платежам в бюджет;</w:t>
      </w:r>
    </w:p>
    <w:p w:rsidR="00F628B9" w:rsidRDefault="00F628B9" w:rsidP="00F46C93">
      <w:pPr>
        <w:pStyle w:val="NoSpacing"/>
        <w:ind w:firstLine="708"/>
        <w:jc w:val="both"/>
      </w:pPr>
      <w:r w:rsidRPr="002B77CB">
        <w:rPr>
          <w:rFonts w:ascii="Times New Roman" w:hAnsi="Times New Roman"/>
          <w:sz w:val="28"/>
          <w:szCs w:val="28"/>
        </w:rPr>
        <w:t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F628B9" w:rsidRDefault="00F628B9" w:rsidP="00E50BB1">
      <w:pPr>
        <w:pStyle w:val="ConsPlusNormal"/>
        <w:ind w:firstLine="709"/>
        <w:jc w:val="both"/>
      </w:pPr>
    </w:p>
    <w:p w:rsidR="00F628B9" w:rsidRDefault="00F628B9" w:rsidP="00E50BB1">
      <w:pPr>
        <w:pStyle w:val="ConsPlusNormal"/>
        <w:ind w:firstLine="709"/>
        <w:jc w:val="both"/>
      </w:pPr>
      <w:r>
        <w:t>6</w:t>
      </w:r>
      <w:r w:rsidRPr="005A5EEE">
        <w:t xml:space="preserve">. Решение о признании безнадежной к взысканию задолженности по платежам в </w:t>
      </w:r>
      <w:r>
        <w:t>местный</w:t>
      </w:r>
      <w:r w:rsidRPr="005A5EEE">
        <w:t xml:space="preserve"> бюджет принимается Комиссией по рассмотрению и принятию решений о признании безнадежной к взысканию задолженности по платежам в бюджет</w:t>
      </w:r>
      <w:r w:rsidRPr="00E50BB1">
        <w:t xml:space="preserve"> муниципального образования </w:t>
      </w:r>
      <w:r>
        <w:t>Хохловского сельского поселения Смоленского района</w:t>
      </w:r>
      <w:r w:rsidRPr="00E50BB1">
        <w:t xml:space="preserve"> Смоленской области</w:t>
      </w:r>
      <w:r w:rsidRPr="005A5EEE">
        <w:t xml:space="preserve"> (далее - Комиссия), действующей в порядке, установленном настоящим </w:t>
      </w:r>
      <w:r>
        <w:t>постановлением</w:t>
      </w:r>
      <w:r w:rsidRPr="005A5EEE">
        <w:t>.</w:t>
      </w:r>
    </w:p>
    <w:p w:rsidR="00F628B9" w:rsidRDefault="00F628B9" w:rsidP="00F46C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2B74">
        <w:rPr>
          <w:rFonts w:ascii="Times New Roman" w:hAnsi="Times New Roman"/>
          <w:sz w:val="28"/>
          <w:szCs w:val="28"/>
        </w:rPr>
        <w:t xml:space="preserve">. В целях вынесения вопросов о признании безнадежной к взысканию задолженности по платежам в бюджет </w:t>
      </w:r>
      <w:r w:rsidRPr="00662B74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Хохловского</w:t>
      </w:r>
      <w:r>
        <w:rPr>
          <w:rFonts w:ascii="Times New Roman" w:hAnsi="Times New Roman"/>
          <w:sz w:val="28"/>
        </w:rPr>
        <w:t xml:space="preserve"> сельского поселения Смоленского района Смоленской области</w:t>
      </w:r>
      <w:r w:rsidRPr="00662B74">
        <w:rPr>
          <w:rFonts w:ascii="Times New Roman" w:hAnsi="Times New Roman"/>
          <w:sz w:val="28"/>
          <w:szCs w:val="28"/>
        </w:rPr>
        <w:t xml:space="preserve"> на рассмотрение Комиссии, администратор </w:t>
      </w:r>
      <w:r>
        <w:rPr>
          <w:rFonts w:ascii="Times New Roman" w:hAnsi="Times New Roman"/>
          <w:sz w:val="28"/>
          <w:szCs w:val="28"/>
        </w:rPr>
        <w:t xml:space="preserve">доходов бюджета </w:t>
      </w:r>
      <w:r w:rsidRPr="00662B74">
        <w:rPr>
          <w:rFonts w:ascii="Times New Roman" w:hAnsi="Times New Roman"/>
          <w:sz w:val="28"/>
          <w:szCs w:val="28"/>
        </w:rPr>
        <w:t>осуществляет сбор и подготовку необходимых документов и представляет их членам Комиссии не менее чем за три рабочих дня до даты заседания Комиссии.</w:t>
      </w:r>
      <w:bookmarkStart w:id="0" w:name="sub_1005"/>
    </w:p>
    <w:p w:rsidR="00F628B9" w:rsidRPr="00F46C93" w:rsidRDefault="00F628B9" w:rsidP="00F46C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62B74">
        <w:rPr>
          <w:rFonts w:ascii="Times New Roman" w:hAnsi="Times New Roman"/>
          <w:sz w:val="28"/>
          <w:szCs w:val="28"/>
        </w:rPr>
        <w:t xml:space="preserve">. По результатам рассмотрения представленных документов Комиссия принимает решение, проект которого подготавливается в течение 10 рабочих дней, </w:t>
      </w:r>
      <w:bookmarkEnd w:id="0"/>
      <w:r w:rsidRPr="00662B74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Pr="00662B74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Хохловского</w:t>
      </w:r>
      <w:r>
        <w:rPr>
          <w:rFonts w:ascii="Times New Roman" w:hAnsi="Times New Roman"/>
          <w:sz w:val="28"/>
        </w:rPr>
        <w:t xml:space="preserve"> сельского поселения Смоленского района </w:t>
      </w:r>
      <w:r w:rsidRPr="00662B74">
        <w:rPr>
          <w:rFonts w:ascii="Times New Roman" w:hAnsi="Times New Roman"/>
          <w:sz w:val="28"/>
        </w:rPr>
        <w:t>Смоленской области, которое оформляется актом</w:t>
      </w:r>
      <w:r>
        <w:rPr>
          <w:rFonts w:ascii="Times New Roman" w:hAnsi="Times New Roman"/>
          <w:sz w:val="28"/>
        </w:rPr>
        <w:t xml:space="preserve"> </w:t>
      </w:r>
      <w:r w:rsidRPr="00890995">
        <w:rPr>
          <w:rFonts w:ascii="Times New Roman" w:hAnsi="Times New Roman"/>
          <w:sz w:val="28"/>
          <w:szCs w:val="28"/>
        </w:rPr>
        <w:t>по форме согласно приложению к настоящему Порядку</w:t>
      </w:r>
      <w:r>
        <w:rPr>
          <w:rFonts w:ascii="Times New Roman" w:hAnsi="Times New Roman"/>
          <w:sz w:val="28"/>
        </w:rPr>
        <w:t>.</w:t>
      </w:r>
    </w:p>
    <w:p w:rsidR="00F628B9" w:rsidRDefault="00F628B9" w:rsidP="00662B74">
      <w:pPr>
        <w:pStyle w:val="ConsPlusNormal"/>
        <w:ind w:firstLine="709"/>
        <w:jc w:val="both"/>
      </w:pPr>
      <w:r>
        <w:t>9</w:t>
      </w:r>
      <w:r w:rsidRPr="00B612E4">
        <w:t>. Акт подписывается председателем Комиссии и всеми присут</w:t>
      </w:r>
      <w:r>
        <w:t>ствующими на заседании членами К</w:t>
      </w:r>
      <w:r w:rsidRPr="00B612E4">
        <w:t xml:space="preserve">омиссии и не позднее </w:t>
      </w:r>
      <w:r w:rsidRPr="0062499F">
        <w:t>5</w:t>
      </w:r>
      <w:r w:rsidRPr="00B612E4">
        <w:t xml:space="preserve"> рабочих дней со дня принятия решения направляется для утверждения </w:t>
      </w:r>
      <w:r>
        <w:t xml:space="preserve">руководителем администратора доходов бюджета </w:t>
      </w:r>
      <w:r w:rsidRPr="00662B74">
        <w:t xml:space="preserve">муниципального образования </w:t>
      </w:r>
      <w:r>
        <w:t>Хохловского сельского поселения Смоленского района</w:t>
      </w:r>
      <w:r w:rsidRPr="00662B74">
        <w:t xml:space="preserve"> Смоленской области</w:t>
      </w:r>
      <w:r>
        <w:t>.</w:t>
      </w:r>
    </w:p>
    <w:p w:rsidR="00F628B9" w:rsidRDefault="00F628B9" w:rsidP="00662B74">
      <w:pPr>
        <w:pStyle w:val="ConsPlusNormal"/>
        <w:ind w:firstLine="709"/>
        <w:jc w:val="both"/>
      </w:pPr>
    </w:p>
    <w:p w:rsidR="00F628B9" w:rsidRDefault="00F628B9" w:rsidP="00662B74">
      <w:pPr>
        <w:pStyle w:val="ConsPlusNormal"/>
        <w:ind w:firstLine="709"/>
        <w:jc w:val="both"/>
      </w:pPr>
      <w:r>
        <w:t xml:space="preserve">10. Оформленный Комиссией Акт утверждается администратором доходов бюджета </w:t>
      </w:r>
      <w:r w:rsidRPr="00662B74">
        <w:t xml:space="preserve">муниципального образования </w:t>
      </w:r>
      <w:r>
        <w:t>Хохловского сельского поселения Смоленского района</w:t>
      </w:r>
      <w:r w:rsidRPr="00662B74">
        <w:t xml:space="preserve"> Смоленской области</w:t>
      </w:r>
      <w:r>
        <w:t xml:space="preserve"> не позднее </w:t>
      </w:r>
      <w:r w:rsidRPr="0062499F">
        <w:t>5</w:t>
      </w:r>
      <w:r>
        <w:t xml:space="preserve"> рабочих дней.</w:t>
      </w:r>
    </w:p>
    <w:p w:rsidR="00F628B9" w:rsidRDefault="00F628B9" w:rsidP="00662B74">
      <w:pPr>
        <w:pStyle w:val="ConsPlusNormal"/>
        <w:ind w:firstLine="709"/>
        <w:jc w:val="both"/>
      </w:pPr>
    </w:p>
    <w:p w:rsidR="00F628B9" w:rsidRDefault="00F628B9" w:rsidP="00662B74">
      <w:pPr>
        <w:pStyle w:val="ConsPlusNormal"/>
        <w:ind w:firstLine="709"/>
        <w:jc w:val="both"/>
      </w:pPr>
      <w:r>
        <w:t>11</w:t>
      </w:r>
      <w:r w:rsidRPr="00890995">
        <w:t>. Списа</w:t>
      </w:r>
      <w:r>
        <w:t>ние задолженности по платежам в</w:t>
      </w:r>
      <w:r w:rsidRPr="00890995">
        <w:t xml:space="preserve"> бюджет </w:t>
      </w:r>
      <w:r w:rsidRPr="00662B74">
        <w:t>муниципального образования</w:t>
      </w:r>
      <w:r>
        <w:t xml:space="preserve"> Хохловского сельского поселения Смоленского района</w:t>
      </w:r>
      <w:r w:rsidRPr="00662B74">
        <w:t xml:space="preserve"> Смоленской области</w:t>
      </w:r>
      <w:r>
        <w:t xml:space="preserve"> осуществляется администратором доходов бюджета на основании акта о признании безнадежной к взысканию задолженности по платежам в бюджет.</w:t>
      </w:r>
    </w:p>
    <w:p w:rsidR="00F628B9" w:rsidRPr="00662B74" w:rsidRDefault="00F628B9" w:rsidP="0053444F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Pr="007F2BE4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Pr="007F2BE4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Pr="007F2BE4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Pr="007F2BE4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Pr="007F2BE4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Pr="007F2BE4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Pr="007F2BE4" w:rsidRDefault="00F628B9" w:rsidP="007B5B54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Pr="007F2BE4" w:rsidRDefault="00F628B9" w:rsidP="004177BB">
      <w:pPr>
        <w:pStyle w:val="BodyText"/>
        <w:spacing w:before="47"/>
        <w:ind w:left="0" w:right="107"/>
        <w:rPr>
          <w:lang w:val="ru-RU"/>
        </w:rPr>
      </w:pPr>
    </w:p>
    <w:p w:rsidR="00F628B9" w:rsidRPr="007F2BE4" w:rsidRDefault="00F628B9" w:rsidP="00AA543C">
      <w:pPr>
        <w:pStyle w:val="BodyText"/>
        <w:spacing w:before="47"/>
        <w:ind w:left="0" w:right="107" w:firstLine="539"/>
        <w:jc w:val="right"/>
        <w:outlineLvl w:val="0"/>
        <w:rPr>
          <w:lang w:val="ru-RU"/>
        </w:rPr>
      </w:pPr>
      <w:r>
        <w:rPr>
          <w:lang w:val="ru-RU"/>
        </w:rPr>
        <w:t>Приложение</w:t>
      </w:r>
    </w:p>
    <w:p w:rsidR="00F628B9" w:rsidRPr="007F2BE4" w:rsidRDefault="00F628B9" w:rsidP="007E1481">
      <w:pPr>
        <w:pStyle w:val="BodyText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к Порядку принятия решений</w:t>
      </w:r>
    </w:p>
    <w:p w:rsidR="00F628B9" w:rsidRPr="007F2BE4" w:rsidRDefault="00F628B9" w:rsidP="007E1481">
      <w:pPr>
        <w:pStyle w:val="BodyText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о признании безнадежной к</w:t>
      </w:r>
    </w:p>
    <w:p w:rsidR="00F628B9" w:rsidRPr="007F2BE4" w:rsidRDefault="00F628B9" w:rsidP="007E1481">
      <w:pPr>
        <w:pStyle w:val="BodyText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взысканию задолженности</w:t>
      </w:r>
    </w:p>
    <w:p w:rsidR="00F628B9" w:rsidRPr="007F2BE4" w:rsidRDefault="00F628B9" w:rsidP="007E1481">
      <w:pPr>
        <w:pStyle w:val="BodyText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по платежам в бюджет</w:t>
      </w:r>
    </w:p>
    <w:p w:rsidR="00F628B9" w:rsidRDefault="00F628B9" w:rsidP="00814601">
      <w:pPr>
        <w:pStyle w:val="BodyText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муниципального образования</w:t>
      </w:r>
    </w:p>
    <w:p w:rsidR="00F628B9" w:rsidRPr="007F2BE4" w:rsidRDefault="00F628B9" w:rsidP="00814601">
      <w:pPr>
        <w:pStyle w:val="BodyText"/>
        <w:spacing w:before="47"/>
        <w:ind w:left="0" w:right="107" w:firstLine="539"/>
        <w:jc w:val="right"/>
        <w:rPr>
          <w:lang w:val="ru-RU"/>
        </w:rPr>
      </w:pPr>
      <w:r w:rsidRPr="0091451B">
        <w:rPr>
          <w:lang w:val="ru-RU"/>
        </w:rPr>
        <w:t>Хохловского</w:t>
      </w:r>
      <w:r>
        <w:rPr>
          <w:lang w:val="ru-RU"/>
        </w:rPr>
        <w:t xml:space="preserve"> сельского поселения</w:t>
      </w:r>
    </w:p>
    <w:p w:rsidR="00F628B9" w:rsidRPr="007F2BE4" w:rsidRDefault="00F628B9" w:rsidP="00814601">
      <w:pPr>
        <w:pStyle w:val="BodyText"/>
        <w:spacing w:before="47"/>
        <w:ind w:left="0" w:right="107" w:firstLine="539"/>
        <w:jc w:val="right"/>
        <w:rPr>
          <w:lang w:val="ru-RU"/>
        </w:rPr>
      </w:pPr>
      <w:r>
        <w:rPr>
          <w:lang w:val="ru-RU"/>
        </w:rPr>
        <w:t>Смоленского района</w:t>
      </w:r>
      <w:r w:rsidRPr="007F2BE4">
        <w:rPr>
          <w:lang w:val="ru-RU"/>
        </w:rPr>
        <w:t xml:space="preserve"> Смоленской области</w:t>
      </w:r>
    </w:p>
    <w:p w:rsidR="00F628B9" w:rsidRPr="007F2BE4" w:rsidRDefault="00F628B9" w:rsidP="00814601">
      <w:pPr>
        <w:pStyle w:val="BodyText"/>
        <w:spacing w:before="47"/>
        <w:ind w:left="0" w:right="107" w:firstLine="539"/>
        <w:jc w:val="right"/>
        <w:rPr>
          <w:lang w:val="ru-RU"/>
        </w:rPr>
      </w:pPr>
    </w:p>
    <w:p w:rsidR="00F628B9" w:rsidRPr="007F2BE4" w:rsidRDefault="00F628B9" w:rsidP="00AA543C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F628B9" w:rsidRPr="007F2BE4" w:rsidRDefault="00F628B9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/</w:t>
      </w:r>
      <w:r w:rsidRPr="007F2BE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F628B9" w:rsidRDefault="00F628B9" w:rsidP="004D5B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4854">
        <w:rPr>
          <w:rFonts w:ascii="Times New Roman" w:hAnsi="Times New Roman"/>
          <w:sz w:val="20"/>
          <w:szCs w:val="20"/>
        </w:rPr>
        <w:t>(р</w:t>
      </w:r>
      <w:r w:rsidRPr="00A25A03">
        <w:rPr>
          <w:rFonts w:ascii="Times New Roman" w:hAnsi="Times New Roman"/>
          <w:sz w:val="20"/>
          <w:szCs w:val="20"/>
        </w:rPr>
        <w:t>уководитель администратора доходов)</w:t>
      </w:r>
    </w:p>
    <w:p w:rsidR="00F628B9" w:rsidRDefault="00F628B9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A03">
        <w:rPr>
          <w:rFonts w:ascii="Times New Roman" w:hAnsi="Times New Roman"/>
          <w:sz w:val="28"/>
          <w:szCs w:val="28"/>
        </w:rPr>
        <w:t>«______» _________________20___года</w:t>
      </w:r>
    </w:p>
    <w:p w:rsidR="00F628B9" w:rsidRPr="00A25A03" w:rsidRDefault="00F628B9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28B9" w:rsidRPr="00AD7F18" w:rsidRDefault="00F628B9" w:rsidP="00AA543C">
      <w:pPr>
        <w:pStyle w:val="ConsPlusNormal"/>
        <w:jc w:val="center"/>
        <w:outlineLvl w:val="0"/>
      </w:pPr>
      <w:r w:rsidRPr="00AD7F18">
        <w:t>АКТ</w:t>
      </w:r>
    </w:p>
    <w:p w:rsidR="00F628B9" w:rsidRDefault="00F628B9" w:rsidP="007F42EB">
      <w:pPr>
        <w:pStyle w:val="ConsPlusNormal"/>
        <w:jc w:val="center"/>
      </w:pPr>
      <w:r>
        <w:t>о</w:t>
      </w:r>
      <w:r w:rsidRPr="00AD7F18">
        <w:t xml:space="preserve"> признании безнадежной к взысканию </w:t>
      </w:r>
    </w:p>
    <w:p w:rsidR="00F628B9" w:rsidRDefault="00F628B9" w:rsidP="007F42EB">
      <w:pPr>
        <w:pStyle w:val="ConsPlusNormal"/>
        <w:jc w:val="center"/>
      </w:pPr>
      <w:r>
        <w:t xml:space="preserve">задолженности по платежам в </w:t>
      </w:r>
      <w:r w:rsidRPr="00AD7F18">
        <w:t>бюджет</w:t>
      </w:r>
      <w:r>
        <w:t xml:space="preserve"> муниципального образования Хохловского сельского поселения Смоленского района Смоленской области</w:t>
      </w:r>
    </w:p>
    <w:p w:rsidR="00F628B9" w:rsidRDefault="00F628B9" w:rsidP="007F42EB">
      <w:pPr>
        <w:pStyle w:val="ConsPlusNormal"/>
        <w:jc w:val="center"/>
      </w:pPr>
    </w:p>
    <w:p w:rsidR="00F628B9" w:rsidRPr="00AD7F18" w:rsidRDefault="00F628B9" w:rsidP="007F42EB">
      <w:pPr>
        <w:pStyle w:val="ConsPlusNormal"/>
        <w:jc w:val="both"/>
      </w:pPr>
      <w:r>
        <w:t>«    »______________года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F628B9" w:rsidRDefault="00F628B9" w:rsidP="007F42EB">
      <w:pPr>
        <w:pStyle w:val="ConsPlusNonformat"/>
        <w:jc w:val="both"/>
      </w:pPr>
    </w:p>
    <w:p w:rsidR="00F628B9" w:rsidRDefault="00F628B9" w:rsidP="007F42EB">
      <w:pPr>
        <w:pStyle w:val="ConsPlusNonformat"/>
        <w:jc w:val="both"/>
      </w:pPr>
    </w:p>
    <w:p w:rsidR="00F628B9" w:rsidRPr="007F2BE4" w:rsidRDefault="00F628B9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47.2 Бюджетного кодекса Российской Федерации и Порядком </w:t>
      </w:r>
      <w:r w:rsidRPr="00AD7F18">
        <w:rPr>
          <w:rFonts w:ascii="Times New Roman" w:hAnsi="Times New Roman"/>
          <w:sz w:val="28"/>
          <w:szCs w:val="28"/>
        </w:rPr>
        <w:t>принятия решений о признании безнадежной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18">
        <w:rPr>
          <w:rFonts w:ascii="Times New Roman" w:hAnsi="Times New Roman"/>
          <w:sz w:val="28"/>
          <w:szCs w:val="28"/>
        </w:rPr>
        <w:t xml:space="preserve">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AD7F18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,</w:t>
      </w:r>
      <w:r w:rsidRPr="00AD7F18">
        <w:rPr>
          <w:rFonts w:ascii="Times New Roman" w:hAnsi="Times New Roman"/>
          <w:sz w:val="28"/>
          <w:szCs w:val="28"/>
        </w:rPr>
        <w:t xml:space="preserve">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F2BE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628B9" w:rsidRDefault="00F628B9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Хохловского</w:t>
      </w:r>
      <w:r w:rsidRPr="00BB53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Смоленского района </w:t>
      </w:r>
      <w:r w:rsidRPr="007F2BE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1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09.11.2016г </w:t>
      </w:r>
      <w:r w:rsidRPr="00AD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364</w:t>
      </w:r>
      <w:r w:rsidRPr="00AD7F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5A5EEE">
        <w:rPr>
          <w:rFonts w:ascii="Times New Roman" w:hAnsi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>
        <w:rPr>
          <w:rFonts w:ascii="Times New Roman" w:hAnsi="Times New Roman"/>
          <w:sz w:val="28"/>
          <w:szCs w:val="28"/>
        </w:rPr>
        <w:t>местный</w:t>
      </w:r>
      <w:r w:rsidRPr="005A5E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tbl>
      <w:tblPr>
        <w:tblW w:w="0" w:type="auto"/>
        <w:tblLook w:val="00A0"/>
      </w:tblPr>
      <w:tblGrid>
        <w:gridCol w:w="6912"/>
        <w:gridCol w:w="3510"/>
      </w:tblGrid>
      <w:tr w:rsidR="00F628B9" w:rsidRPr="001E1427" w:rsidTr="00C41CBE">
        <w:tc>
          <w:tcPr>
            <w:tcW w:w="6912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628B9" w:rsidRPr="001E1427" w:rsidTr="00C41CBE">
        <w:tc>
          <w:tcPr>
            <w:tcW w:w="6912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628B9" w:rsidRPr="001E1427" w:rsidTr="00C41CBE">
        <w:tc>
          <w:tcPr>
            <w:tcW w:w="6912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628B9" w:rsidRPr="001E1427" w:rsidTr="00C41CBE">
        <w:tc>
          <w:tcPr>
            <w:tcW w:w="6912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628B9" w:rsidRPr="001E1427" w:rsidTr="00C41CBE">
        <w:tc>
          <w:tcPr>
            <w:tcW w:w="6912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F628B9" w:rsidRPr="001E1427" w:rsidTr="00C41CBE">
        <w:tc>
          <w:tcPr>
            <w:tcW w:w="6912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F628B9" w:rsidRPr="001E1427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628B9" w:rsidRPr="001E1427" w:rsidRDefault="00F628B9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F628B9" w:rsidRPr="00AD7F18" w:rsidRDefault="00F628B9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F18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D7F18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________________________________________________________________________</w:t>
      </w:r>
    </w:p>
    <w:p w:rsidR="00F628B9" w:rsidRPr="00323FB5" w:rsidRDefault="00F628B9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физического лица), идентификационный номер</w:t>
      </w:r>
    </w:p>
    <w:p w:rsidR="00F628B9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F628B9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F628B9" w:rsidRPr="00323FB5" w:rsidRDefault="00F628B9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налогоплательщика, основной государственный регистрационный номер, код причины постановки на учет</w:t>
      </w:r>
    </w:p>
    <w:p w:rsidR="00F628B9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F628B9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D7F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AD7F18">
        <w:rPr>
          <w:rFonts w:ascii="Times New Roman" w:hAnsi="Times New Roman" w:cs="Times New Roman"/>
        </w:rPr>
        <w:t>_____________,</w:t>
      </w:r>
    </w:p>
    <w:p w:rsidR="00F628B9" w:rsidRPr="00323FB5" w:rsidRDefault="00F628B9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налогоплательщика организации (идентификационный номер налогоплательщика физического лица) </w:t>
      </w:r>
    </w:p>
    <w:p w:rsidR="00F628B9" w:rsidRPr="008724BD" w:rsidRDefault="00F628B9" w:rsidP="007F42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4BD">
        <w:rPr>
          <w:rFonts w:ascii="Times New Roman" w:hAnsi="Times New Roman" w:cs="Times New Roman"/>
          <w:sz w:val="28"/>
          <w:szCs w:val="28"/>
        </w:rPr>
        <w:t>возникшую в связи с неуплатой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628B9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F628B9" w:rsidRPr="00AD7F18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_________________________________________________________________________</w:t>
      </w:r>
    </w:p>
    <w:p w:rsidR="00F628B9" w:rsidRPr="00323FB5" w:rsidRDefault="00F628B9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(сведения о платеже, по которому возникла задолженность)</w:t>
      </w:r>
    </w:p>
    <w:p w:rsidR="00F628B9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F628B9" w:rsidRPr="00AD7F18" w:rsidRDefault="00F628B9" w:rsidP="00AA543C">
      <w:pPr>
        <w:pStyle w:val="ConsPlusNonformat"/>
        <w:jc w:val="both"/>
        <w:outlineLvl w:val="0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КБК</w:t>
      </w:r>
      <w:r w:rsidRPr="00AD7F18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</w:t>
      </w:r>
      <w:r w:rsidRPr="00AD7F18">
        <w:rPr>
          <w:rFonts w:ascii="Times New Roman" w:hAnsi="Times New Roman" w:cs="Times New Roman"/>
        </w:rPr>
        <w:t>________________________________________________________</w:t>
      </w:r>
    </w:p>
    <w:p w:rsidR="00F628B9" w:rsidRPr="00323FB5" w:rsidRDefault="00F628B9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(код классификации доходов бюджетов Российской Федерации, по которому учитывается задолженность по</w:t>
      </w:r>
    </w:p>
    <w:p w:rsidR="00F628B9" w:rsidRPr="00323FB5" w:rsidRDefault="00F628B9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платежам в бюджет бюджетной системы Российской Федерации, его наименование)</w:t>
      </w:r>
    </w:p>
    <w:p w:rsidR="00F628B9" w:rsidRPr="00AD7F18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в связи</w:t>
      </w:r>
      <w:r w:rsidRPr="00AD7F1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</w:t>
      </w:r>
      <w:r w:rsidRPr="00AD7F1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</w:t>
      </w:r>
      <w:r w:rsidRPr="00AD7F18">
        <w:rPr>
          <w:rFonts w:ascii="Times New Roman" w:hAnsi="Times New Roman" w:cs="Times New Roman"/>
        </w:rPr>
        <w:t>___________</w:t>
      </w:r>
    </w:p>
    <w:p w:rsidR="00F628B9" w:rsidRPr="00323FB5" w:rsidRDefault="00F628B9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(случай признания безнадежной к взысканию задолженности по</w:t>
      </w:r>
    </w:p>
    <w:p w:rsidR="00F628B9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F628B9" w:rsidRPr="00AD7F18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</w:t>
      </w:r>
    </w:p>
    <w:p w:rsidR="00F628B9" w:rsidRPr="00323FB5" w:rsidRDefault="00F628B9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платежам в областной бюджет в соответствии с </w:t>
      </w:r>
      <w:r>
        <w:rPr>
          <w:rFonts w:ascii="Times New Roman" w:hAnsi="Times New Roman" w:cs="Times New Roman"/>
          <w:sz w:val="16"/>
          <w:szCs w:val="16"/>
        </w:rPr>
        <w:t>пунктами 1 и 2 статьи 47.2 Бюджетного кодекса Российской Федерации</w:t>
      </w:r>
      <w:r w:rsidRPr="00323FB5">
        <w:rPr>
          <w:rFonts w:ascii="Times New Roman" w:hAnsi="Times New Roman" w:cs="Times New Roman"/>
          <w:sz w:val="16"/>
          <w:szCs w:val="16"/>
        </w:rPr>
        <w:t>)</w:t>
      </w:r>
    </w:p>
    <w:p w:rsidR="00F628B9" w:rsidRPr="00AD7F18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на основании</w:t>
      </w:r>
      <w:r w:rsidRPr="00AD7F18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AD7F18">
        <w:rPr>
          <w:rFonts w:ascii="Times New Roman" w:hAnsi="Times New Roman" w:cs="Times New Roman"/>
        </w:rPr>
        <w:t>_______________</w:t>
      </w:r>
    </w:p>
    <w:p w:rsidR="00F628B9" w:rsidRPr="00323FB5" w:rsidRDefault="00F628B9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(документы, на основании которых задолженность по платежам в областной бюджет</w:t>
      </w:r>
    </w:p>
    <w:p w:rsidR="00F628B9" w:rsidRPr="00323FB5" w:rsidRDefault="00F628B9" w:rsidP="007F42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628B9" w:rsidRPr="00AD7F18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___________________________________________________________________________</w:t>
      </w:r>
    </w:p>
    <w:p w:rsidR="00F628B9" w:rsidRPr="0017383E" w:rsidRDefault="00F628B9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383E">
        <w:rPr>
          <w:rFonts w:ascii="Times New Roman" w:hAnsi="Times New Roman" w:cs="Times New Roman"/>
          <w:sz w:val="16"/>
          <w:szCs w:val="16"/>
        </w:rPr>
        <w:t>признается безнадежной к взысканию)</w:t>
      </w:r>
    </w:p>
    <w:p w:rsidR="00F628B9" w:rsidRPr="00E46282" w:rsidRDefault="00F628B9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282">
        <w:rPr>
          <w:rFonts w:ascii="Times New Roman" w:hAnsi="Times New Roman" w:cs="Times New Roman"/>
          <w:sz w:val="28"/>
          <w:szCs w:val="28"/>
        </w:rPr>
        <w:t>в размере _________ руб. ________ коп., в том числе пени _________ руб._______ коп., неустойка _________ руб. _______ коп.</w:t>
      </w:r>
    </w:p>
    <w:p w:rsidR="00F628B9" w:rsidRPr="00AD7F18" w:rsidRDefault="00F628B9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F628B9" w:rsidRDefault="00F628B9" w:rsidP="007F4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Pr="00C1353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5A5EEE">
        <w:rPr>
          <w:rFonts w:ascii="Times New Roman" w:hAnsi="Times New Roman" w:cs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7F4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Pr="007F42EB">
        <w:rPr>
          <w:rFonts w:ascii="Times New Roman" w:hAnsi="Times New Roman" w:cs="Times New Roman"/>
          <w:sz w:val="28"/>
          <w:szCs w:val="28"/>
        </w:rPr>
        <w:t xml:space="preserve"> Смоленской области:</w:t>
      </w:r>
    </w:p>
    <w:p w:rsidR="00F628B9" w:rsidRDefault="00F628B9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7053"/>
      </w:tblGrid>
      <w:tr w:rsidR="00F628B9" w:rsidRPr="00C121AB" w:rsidTr="00C41CBE">
        <w:tc>
          <w:tcPr>
            <w:tcW w:w="3369" w:type="dxa"/>
          </w:tcPr>
          <w:p w:rsidR="00F628B9" w:rsidRPr="00C121AB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F628B9" w:rsidRPr="00C121AB" w:rsidRDefault="00F628B9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F628B9" w:rsidRDefault="00F628B9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  <w:p w:rsidR="00F628B9" w:rsidRPr="004126B4" w:rsidRDefault="00F628B9" w:rsidP="00C41C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F628B9" w:rsidRPr="00C121AB" w:rsidTr="00C41CBE">
        <w:tc>
          <w:tcPr>
            <w:tcW w:w="3369" w:type="dxa"/>
          </w:tcPr>
          <w:p w:rsidR="00F628B9" w:rsidRPr="00C121AB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F628B9" w:rsidRPr="00C121AB" w:rsidRDefault="00F628B9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F628B9" w:rsidRPr="00C121AB" w:rsidRDefault="00F628B9" w:rsidP="00C41CBE">
            <w:pPr>
              <w:pStyle w:val="ConsPlusNormal"/>
              <w:jc w:val="both"/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F628B9" w:rsidRPr="00C121AB" w:rsidTr="00C41CBE">
        <w:tc>
          <w:tcPr>
            <w:tcW w:w="3369" w:type="dxa"/>
          </w:tcPr>
          <w:p w:rsidR="00F628B9" w:rsidRPr="004126B4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8B9" w:rsidRPr="00C121AB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F628B9" w:rsidRPr="004126B4" w:rsidRDefault="00F628B9" w:rsidP="00C41C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8B9" w:rsidRPr="00C121AB" w:rsidRDefault="00F628B9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F628B9" w:rsidRPr="00204D9F" w:rsidRDefault="00F628B9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F628B9" w:rsidRPr="00C121AB" w:rsidTr="00C41CBE">
        <w:tc>
          <w:tcPr>
            <w:tcW w:w="3369" w:type="dxa"/>
          </w:tcPr>
          <w:p w:rsidR="00F628B9" w:rsidRPr="00C121AB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7053" w:type="dxa"/>
          </w:tcPr>
          <w:p w:rsidR="00F628B9" w:rsidRPr="00C121AB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B9" w:rsidRPr="00C121AB" w:rsidTr="00C41CBE">
        <w:tc>
          <w:tcPr>
            <w:tcW w:w="3369" w:type="dxa"/>
          </w:tcPr>
          <w:p w:rsidR="00F628B9" w:rsidRPr="00C121AB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628B9" w:rsidRPr="00C121AB" w:rsidRDefault="00F628B9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F628B9" w:rsidRPr="00C121AB" w:rsidRDefault="00F628B9" w:rsidP="00C41CBE">
            <w:pPr>
              <w:pStyle w:val="ConsPlusNormal"/>
              <w:jc w:val="both"/>
            </w:pPr>
            <w:r w:rsidRPr="00C121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F628B9" w:rsidRPr="00C121AB" w:rsidTr="00C41CBE">
        <w:tc>
          <w:tcPr>
            <w:tcW w:w="3369" w:type="dxa"/>
          </w:tcPr>
          <w:p w:rsidR="00F628B9" w:rsidRPr="00C121AB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628B9" w:rsidRPr="00C121AB" w:rsidRDefault="00F628B9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F628B9" w:rsidRPr="00C121AB" w:rsidRDefault="00F628B9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F628B9" w:rsidRPr="00C121AB" w:rsidTr="00C41CBE">
        <w:tc>
          <w:tcPr>
            <w:tcW w:w="3369" w:type="dxa"/>
          </w:tcPr>
          <w:p w:rsidR="00F628B9" w:rsidRPr="00C121AB" w:rsidRDefault="00F628B9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628B9" w:rsidRPr="00C121AB" w:rsidRDefault="00F628B9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F628B9" w:rsidRPr="00C121AB" w:rsidRDefault="00F628B9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 (инициалы, фамилия)</w:t>
            </w:r>
          </w:p>
        </w:tc>
      </w:tr>
    </w:tbl>
    <w:p w:rsidR="00F628B9" w:rsidRPr="007F2BE4" w:rsidRDefault="00F628B9" w:rsidP="00AA543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br w:type="page"/>
        <w:t>Утверждено</w:t>
      </w:r>
    </w:p>
    <w:p w:rsidR="00F628B9" w:rsidRPr="007F2BE4" w:rsidRDefault="00F628B9" w:rsidP="000009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628B9" w:rsidRDefault="00F628B9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628B9" w:rsidRDefault="00F628B9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Хохловского сельского поселения</w:t>
      </w:r>
    </w:p>
    <w:p w:rsidR="00F628B9" w:rsidRPr="007F2BE4" w:rsidRDefault="00F628B9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Смоленского района</w:t>
      </w:r>
    </w:p>
    <w:p w:rsidR="00F628B9" w:rsidRPr="007F2BE4" w:rsidRDefault="00F628B9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F628B9" w:rsidRPr="007F2BE4" w:rsidRDefault="00F628B9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29.09.</w:t>
      </w:r>
      <w:r w:rsidRPr="007F2BE4">
        <w:rPr>
          <w:rFonts w:ascii="Times New Roman" w:hAnsi="Times New Roman"/>
          <w:sz w:val="28"/>
          <w:szCs w:val="28"/>
        </w:rPr>
        <w:t>2016 г. №</w:t>
      </w:r>
      <w:r>
        <w:rPr>
          <w:rFonts w:ascii="Times New Roman" w:hAnsi="Times New Roman"/>
          <w:sz w:val="28"/>
          <w:szCs w:val="28"/>
        </w:rPr>
        <w:t>1070</w:t>
      </w:r>
    </w:p>
    <w:p w:rsidR="00F628B9" w:rsidRPr="007F2BE4" w:rsidRDefault="00F628B9" w:rsidP="007E14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(приложение № 2)</w:t>
      </w:r>
    </w:p>
    <w:p w:rsidR="00F628B9" w:rsidRPr="007F2BE4" w:rsidRDefault="00F628B9" w:rsidP="00E808F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AA543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Положение</w:t>
      </w:r>
    </w:p>
    <w:p w:rsidR="00F628B9" w:rsidRPr="007F2BE4" w:rsidRDefault="00F628B9" w:rsidP="009F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Хохловского сельского поселения Смоленского района</w:t>
      </w:r>
      <w:r w:rsidRPr="007F2BE4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F628B9" w:rsidRPr="007F2BE4" w:rsidRDefault="00F628B9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E43DB1">
      <w:pPr>
        <w:pStyle w:val="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28B9" w:rsidRPr="007F2BE4" w:rsidRDefault="00F628B9" w:rsidP="00E43DB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0009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Хохловского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области(далее – Комиссия).</w:t>
      </w:r>
    </w:p>
    <w:p w:rsidR="00F628B9" w:rsidRPr="007F2BE4" w:rsidRDefault="00F628B9" w:rsidP="000009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1.2.Комиссия в своей деятельности руководствуется </w:t>
      </w:r>
      <w:hyperlink r:id="rId11">
        <w:r w:rsidRPr="007F2BE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F2BE4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</w:t>
      </w:r>
      <w:r>
        <w:rPr>
          <w:rFonts w:ascii="Times New Roman" w:hAnsi="Times New Roman"/>
          <w:sz w:val="28"/>
          <w:szCs w:val="28"/>
        </w:rPr>
        <w:t>Хохловского сельского поселенияСмоленского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F628B9" w:rsidRPr="007F2BE4" w:rsidRDefault="00F628B9" w:rsidP="000A49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E43DB1">
      <w:pPr>
        <w:pStyle w:val="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Основные функции Комиссии</w:t>
      </w:r>
    </w:p>
    <w:p w:rsidR="00F628B9" w:rsidRPr="007F2BE4" w:rsidRDefault="00F628B9" w:rsidP="00E43DB1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0009F2">
      <w:pPr>
        <w:pStyle w:val="BodyText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Основными функциями Комиссии являются:</w:t>
      </w:r>
    </w:p>
    <w:p w:rsidR="00F628B9" w:rsidRPr="007F2BE4" w:rsidRDefault="00F628B9" w:rsidP="000009F2">
      <w:pPr>
        <w:pStyle w:val="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F628B9" w:rsidRPr="007F2BE4" w:rsidRDefault="00F628B9" w:rsidP="000009F2">
      <w:pPr>
        <w:pStyle w:val="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2.2. Оценка обоснованности признания безнадежной к взысканию задолженности</w:t>
      </w:r>
      <w:r w:rsidRPr="007F2BE4">
        <w:rPr>
          <w:rFonts w:ascii="Times New Roman" w:hAnsi="Times New Roman"/>
          <w:spacing w:val="-10"/>
          <w:sz w:val="28"/>
          <w:szCs w:val="28"/>
        </w:rPr>
        <w:t>;</w:t>
      </w:r>
    </w:p>
    <w:p w:rsidR="00F628B9" w:rsidRPr="007F2BE4" w:rsidRDefault="00F628B9" w:rsidP="000009F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628B9" w:rsidRPr="007F2BE4" w:rsidRDefault="00F628B9" w:rsidP="000009F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F628B9" w:rsidRPr="007F2BE4" w:rsidRDefault="00F628B9" w:rsidP="000009F2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628B9" w:rsidRPr="007F2BE4" w:rsidRDefault="00F628B9" w:rsidP="00B910DD">
      <w:pPr>
        <w:pStyle w:val="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8"/>
          <w:szCs w:val="28"/>
        </w:rPr>
      </w:pPr>
    </w:p>
    <w:p w:rsidR="00F628B9" w:rsidRPr="007F2BE4" w:rsidRDefault="00F628B9" w:rsidP="00B84851">
      <w:pPr>
        <w:pStyle w:val="BodyText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t>Права Комиссии</w:t>
      </w:r>
    </w:p>
    <w:p w:rsidR="00F628B9" w:rsidRPr="007F2BE4" w:rsidRDefault="00F628B9" w:rsidP="00B84851">
      <w:pPr>
        <w:pStyle w:val="BodyText"/>
        <w:spacing w:before="47"/>
        <w:ind w:left="0" w:right="107" w:firstLine="539"/>
        <w:rPr>
          <w:lang w:val="ru-RU"/>
        </w:rPr>
      </w:pPr>
    </w:p>
    <w:p w:rsidR="00F628B9" w:rsidRPr="007F2BE4" w:rsidRDefault="00F628B9" w:rsidP="000009F2">
      <w:pPr>
        <w:pStyle w:val="BodyText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Комиссия имеет право:</w:t>
      </w:r>
    </w:p>
    <w:p w:rsidR="00F628B9" w:rsidRPr="007F2BE4" w:rsidRDefault="00F628B9" w:rsidP="000009F2">
      <w:pPr>
        <w:pStyle w:val="BodyText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3.1. Запрашивать информацию по вопросам, относящимся к компетенции комиссии;</w:t>
      </w:r>
    </w:p>
    <w:p w:rsidR="00F628B9" w:rsidRPr="007F2BE4" w:rsidRDefault="00F628B9" w:rsidP="000009F2">
      <w:pPr>
        <w:pStyle w:val="BodyText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3.2. Заслушивать представителей плательщиков по вопросам, относящимся к компетенции комиссии.</w:t>
      </w:r>
    </w:p>
    <w:p w:rsidR="00F628B9" w:rsidRPr="007F2BE4" w:rsidRDefault="00F628B9" w:rsidP="00C76D28">
      <w:pPr>
        <w:pStyle w:val="BodyText"/>
        <w:spacing w:before="47"/>
        <w:ind w:left="0" w:right="107" w:firstLine="539"/>
        <w:jc w:val="both"/>
        <w:rPr>
          <w:lang w:val="ru-RU"/>
        </w:rPr>
      </w:pPr>
    </w:p>
    <w:p w:rsidR="00F628B9" w:rsidRPr="007F2BE4" w:rsidRDefault="00F628B9" w:rsidP="000A4947">
      <w:pPr>
        <w:pStyle w:val="BodyText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t>Организация деятельности Комиссии</w:t>
      </w:r>
    </w:p>
    <w:p w:rsidR="00F628B9" w:rsidRPr="007F2BE4" w:rsidRDefault="00F628B9" w:rsidP="00C76D28">
      <w:pPr>
        <w:pStyle w:val="BodyText"/>
        <w:spacing w:before="47"/>
        <w:ind w:left="720" w:right="107"/>
        <w:jc w:val="both"/>
        <w:rPr>
          <w:lang w:val="ru-RU"/>
        </w:rPr>
      </w:pPr>
    </w:p>
    <w:p w:rsidR="00F628B9" w:rsidRPr="007F2BE4" w:rsidRDefault="00F628B9" w:rsidP="000009F2">
      <w:pPr>
        <w:pStyle w:val="BodyText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lang w:val="ru-RU"/>
        </w:rPr>
      </w:pPr>
      <w:r w:rsidRPr="007F2BE4">
        <w:rPr>
          <w:lang w:val="ru-RU"/>
        </w:rPr>
        <w:t>4.1. Заседания Комиссии проводятся по мере необходимости. Дату,время и место проведения заседания Комиссии определяет ее председатель либо лицо, исполняющее его обязанности.</w:t>
      </w:r>
    </w:p>
    <w:p w:rsidR="00F628B9" w:rsidRPr="007F2BE4" w:rsidRDefault="00F628B9" w:rsidP="000009F2">
      <w:pPr>
        <w:pStyle w:val="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F628B9" w:rsidRPr="007F2BE4" w:rsidRDefault="00F628B9" w:rsidP="000009F2">
      <w:pPr>
        <w:pStyle w:val="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F628B9" w:rsidRPr="007F2BE4" w:rsidRDefault="00F628B9" w:rsidP="000009F2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4.5.РешениеКомиссииподписываетсявсемичленами</w:t>
      </w:r>
      <w:r w:rsidRPr="007F2BE4">
        <w:rPr>
          <w:rFonts w:ascii="Times New Roman" w:hAnsi="Times New Roman"/>
          <w:spacing w:val="-1"/>
          <w:sz w:val="28"/>
          <w:szCs w:val="28"/>
        </w:rPr>
        <w:t xml:space="preserve">Комиссии, </w:t>
      </w:r>
      <w:r w:rsidRPr="007F2BE4">
        <w:rPr>
          <w:rFonts w:ascii="Times New Roman" w:hAnsi="Times New Roman"/>
          <w:sz w:val="28"/>
          <w:szCs w:val="28"/>
        </w:rPr>
        <w:t>присутствовавшими на ее заседании и утверждается руководителем администратора доходов.</w:t>
      </w: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E2104A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F628B9" w:rsidRDefault="00F628B9" w:rsidP="006E7B19">
      <w:pPr>
        <w:pStyle w:val="1"/>
        <w:widowControl w:val="0"/>
        <w:tabs>
          <w:tab w:val="left" w:pos="618"/>
        </w:tabs>
        <w:spacing w:after="0" w:line="322" w:lineRule="exact"/>
        <w:ind w:left="0" w:right="111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F628B9" w:rsidSect="00526622">
      <w:pgSz w:w="11906" w:h="16838"/>
      <w:pgMar w:top="568" w:right="566" w:bottom="993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B9" w:rsidRDefault="00F628B9" w:rsidP="00A26FB5">
      <w:pPr>
        <w:spacing w:after="0" w:line="240" w:lineRule="auto"/>
      </w:pPr>
      <w:r>
        <w:separator/>
      </w:r>
    </w:p>
  </w:endnote>
  <w:endnote w:type="continuationSeparator" w:id="1">
    <w:p w:rsidR="00F628B9" w:rsidRDefault="00F628B9" w:rsidP="00A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B9" w:rsidRDefault="00F628B9" w:rsidP="00A26FB5">
      <w:pPr>
        <w:spacing w:after="0" w:line="240" w:lineRule="auto"/>
      </w:pPr>
      <w:r>
        <w:separator/>
      </w:r>
    </w:p>
  </w:footnote>
  <w:footnote w:type="continuationSeparator" w:id="1">
    <w:p w:rsidR="00F628B9" w:rsidRDefault="00F628B9" w:rsidP="00A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A8"/>
    <w:multiLevelType w:val="multilevel"/>
    <w:tmpl w:val="F34EAC0C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00" w:hanging="552"/>
      </w:pPr>
      <w:rPr>
        <w:rFonts w:hint="default"/>
      </w:rPr>
    </w:lvl>
    <w:lvl w:ilvl="3">
      <w:numFmt w:val="bullet"/>
      <w:lvlText w:val="•"/>
      <w:lvlJc w:val="left"/>
      <w:pPr>
        <w:ind w:left="2421" w:hanging="552"/>
      </w:pPr>
      <w:rPr>
        <w:rFonts w:hint="default"/>
      </w:rPr>
    </w:lvl>
    <w:lvl w:ilvl="4">
      <w:numFmt w:val="bullet"/>
      <w:lvlText w:val="•"/>
      <w:lvlJc w:val="left"/>
      <w:pPr>
        <w:ind w:left="3442" w:hanging="552"/>
      </w:pPr>
      <w:rPr>
        <w:rFonts w:hint="default"/>
      </w:rPr>
    </w:lvl>
    <w:lvl w:ilvl="5">
      <w:numFmt w:val="bullet"/>
      <w:lvlText w:val="•"/>
      <w:lvlJc w:val="left"/>
      <w:pPr>
        <w:ind w:left="4462" w:hanging="552"/>
      </w:pPr>
      <w:rPr>
        <w:rFonts w:hint="default"/>
      </w:rPr>
    </w:lvl>
    <w:lvl w:ilvl="6">
      <w:numFmt w:val="bullet"/>
      <w:lvlText w:val="•"/>
      <w:lvlJc w:val="left"/>
      <w:pPr>
        <w:ind w:left="5483" w:hanging="552"/>
      </w:pPr>
      <w:rPr>
        <w:rFonts w:hint="default"/>
      </w:rPr>
    </w:lvl>
    <w:lvl w:ilvl="7">
      <w:numFmt w:val="bullet"/>
      <w:lvlText w:val="•"/>
      <w:lvlJc w:val="left"/>
      <w:pPr>
        <w:ind w:left="6504" w:hanging="552"/>
      </w:pPr>
      <w:rPr>
        <w:rFonts w:hint="default"/>
      </w:rPr>
    </w:lvl>
    <w:lvl w:ilvl="8">
      <w:numFmt w:val="bullet"/>
      <w:lvlText w:val="•"/>
      <w:lvlJc w:val="left"/>
      <w:pPr>
        <w:ind w:left="7524" w:hanging="552"/>
      </w:pPr>
      <w:rPr>
        <w:rFonts w:hint="default"/>
      </w:r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4674B8E"/>
    <w:multiLevelType w:val="multilevel"/>
    <w:tmpl w:val="7C74DE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08" w:hanging="2160"/>
      </w:pPr>
      <w:rPr>
        <w:rFonts w:cs="Times New Roman" w:hint="default"/>
      </w:r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078E0"/>
    <w:multiLevelType w:val="hybridMultilevel"/>
    <w:tmpl w:val="FD80E3FC"/>
    <w:lvl w:ilvl="0" w:tplc="C86A1D0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w w:val="100"/>
        <w:sz w:val="28"/>
      </w:rPr>
    </w:lvl>
    <w:lvl w:ilvl="1" w:tplc="AE28BF7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94ABF2A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3B2C5444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475ACABA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BA28390A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9FFAB802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A454A98A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A404E09E"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6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0D5622"/>
    <w:multiLevelType w:val="multilevel"/>
    <w:tmpl w:val="006EC7E8"/>
    <w:lvl w:ilvl="0">
      <w:start w:val="6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493"/>
      </w:pPr>
      <w:rPr>
        <w:rFonts w:hint="default"/>
      </w:rPr>
    </w:lvl>
    <w:lvl w:ilvl="3">
      <w:numFmt w:val="bullet"/>
      <w:lvlText w:val="•"/>
      <w:lvlJc w:val="left"/>
      <w:pPr>
        <w:ind w:left="3012" w:hanging="493"/>
      </w:pPr>
      <w:rPr>
        <w:rFonts w:hint="default"/>
      </w:rPr>
    </w:lvl>
    <w:lvl w:ilvl="4">
      <w:numFmt w:val="bullet"/>
      <w:lvlText w:val="•"/>
      <w:lvlJc w:val="left"/>
      <w:pPr>
        <w:ind w:left="3948" w:hanging="493"/>
      </w:pPr>
      <w:rPr>
        <w:rFonts w:hint="default"/>
      </w:rPr>
    </w:lvl>
    <w:lvl w:ilvl="5">
      <w:numFmt w:val="bullet"/>
      <w:lvlText w:val="•"/>
      <w:lvlJc w:val="left"/>
      <w:pPr>
        <w:ind w:left="4885" w:hanging="493"/>
      </w:pPr>
      <w:rPr>
        <w:rFonts w:hint="default"/>
      </w:rPr>
    </w:lvl>
    <w:lvl w:ilvl="6">
      <w:numFmt w:val="bullet"/>
      <w:lvlText w:val="•"/>
      <w:lvlJc w:val="left"/>
      <w:pPr>
        <w:ind w:left="5821" w:hanging="493"/>
      </w:pPr>
      <w:rPr>
        <w:rFonts w:hint="default"/>
      </w:rPr>
    </w:lvl>
    <w:lvl w:ilvl="7">
      <w:numFmt w:val="bullet"/>
      <w:lvlText w:val="•"/>
      <w:lvlJc w:val="left"/>
      <w:pPr>
        <w:ind w:left="6757" w:hanging="493"/>
      </w:pPr>
      <w:rPr>
        <w:rFonts w:hint="default"/>
      </w:rPr>
    </w:lvl>
    <w:lvl w:ilvl="8">
      <w:numFmt w:val="bullet"/>
      <w:lvlText w:val="•"/>
      <w:lvlJc w:val="left"/>
      <w:pPr>
        <w:ind w:left="7693" w:hanging="49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C9"/>
    <w:rsid w:val="000009F2"/>
    <w:rsid w:val="00003C5E"/>
    <w:rsid w:val="0001345C"/>
    <w:rsid w:val="000247BB"/>
    <w:rsid w:val="00031EE4"/>
    <w:rsid w:val="00041DE7"/>
    <w:rsid w:val="00047282"/>
    <w:rsid w:val="000522F5"/>
    <w:rsid w:val="00065D0E"/>
    <w:rsid w:val="000800D4"/>
    <w:rsid w:val="00091D25"/>
    <w:rsid w:val="000A4947"/>
    <w:rsid w:val="000D1AA8"/>
    <w:rsid w:val="000D742A"/>
    <w:rsid w:val="0010046B"/>
    <w:rsid w:val="00111C83"/>
    <w:rsid w:val="00115E10"/>
    <w:rsid w:val="0013496A"/>
    <w:rsid w:val="001539FB"/>
    <w:rsid w:val="001627F0"/>
    <w:rsid w:val="00164127"/>
    <w:rsid w:val="00170A5F"/>
    <w:rsid w:val="0017383E"/>
    <w:rsid w:val="00196673"/>
    <w:rsid w:val="001A0C8C"/>
    <w:rsid w:val="001B6B58"/>
    <w:rsid w:val="001C135E"/>
    <w:rsid w:val="001C1CE5"/>
    <w:rsid w:val="001C281B"/>
    <w:rsid w:val="001E1427"/>
    <w:rsid w:val="001E4872"/>
    <w:rsid w:val="001E4BA5"/>
    <w:rsid w:val="001E6CA6"/>
    <w:rsid w:val="001E7CA3"/>
    <w:rsid w:val="002017FE"/>
    <w:rsid w:val="00202375"/>
    <w:rsid w:val="00204D9F"/>
    <w:rsid w:val="00213D71"/>
    <w:rsid w:val="00217D32"/>
    <w:rsid w:val="0024652C"/>
    <w:rsid w:val="00256827"/>
    <w:rsid w:val="0027320F"/>
    <w:rsid w:val="00297A37"/>
    <w:rsid w:val="002A5987"/>
    <w:rsid w:val="002A76C9"/>
    <w:rsid w:val="002B77CB"/>
    <w:rsid w:val="002C11A4"/>
    <w:rsid w:val="002C4FDD"/>
    <w:rsid w:val="002D2D91"/>
    <w:rsid w:val="002D43D6"/>
    <w:rsid w:val="002E7FED"/>
    <w:rsid w:val="00323FB5"/>
    <w:rsid w:val="00327541"/>
    <w:rsid w:val="00337516"/>
    <w:rsid w:val="00345749"/>
    <w:rsid w:val="003573E2"/>
    <w:rsid w:val="00366F57"/>
    <w:rsid w:val="0037055D"/>
    <w:rsid w:val="0037245A"/>
    <w:rsid w:val="00390B07"/>
    <w:rsid w:val="00392F5C"/>
    <w:rsid w:val="00394839"/>
    <w:rsid w:val="00396B32"/>
    <w:rsid w:val="00397FD3"/>
    <w:rsid w:val="003A2536"/>
    <w:rsid w:val="003C74ED"/>
    <w:rsid w:val="00401B2B"/>
    <w:rsid w:val="00411BA2"/>
    <w:rsid w:val="004126B4"/>
    <w:rsid w:val="004177BB"/>
    <w:rsid w:val="00433903"/>
    <w:rsid w:val="00447347"/>
    <w:rsid w:val="00456B22"/>
    <w:rsid w:val="00470A6C"/>
    <w:rsid w:val="00471D9B"/>
    <w:rsid w:val="0047241E"/>
    <w:rsid w:val="00476636"/>
    <w:rsid w:val="0048291F"/>
    <w:rsid w:val="00487566"/>
    <w:rsid w:val="004972F1"/>
    <w:rsid w:val="004A7DEC"/>
    <w:rsid w:val="004B642F"/>
    <w:rsid w:val="004D5B07"/>
    <w:rsid w:val="004E05B9"/>
    <w:rsid w:val="004E4B5E"/>
    <w:rsid w:val="004E5896"/>
    <w:rsid w:val="004F3D87"/>
    <w:rsid w:val="005049D5"/>
    <w:rsid w:val="00522818"/>
    <w:rsid w:val="00526622"/>
    <w:rsid w:val="0053444F"/>
    <w:rsid w:val="005365C1"/>
    <w:rsid w:val="00543917"/>
    <w:rsid w:val="0055765A"/>
    <w:rsid w:val="00575D30"/>
    <w:rsid w:val="0059452A"/>
    <w:rsid w:val="005A5EEE"/>
    <w:rsid w:val="005C46CA"/>
    <w:rsid w:val="005F50AA"/>
    <w:rsid w:val="00600A73"/>
    <w:rsid w:val="006049BD"/>
    <w:rsid w:val="00613973"/>
    <w:rsid w:val="00616A21"/>
    <w:rsid w:val="0062499F"/>
    <w:rsid w:val="00637BE1"/>
    <w:rsid w:val="0064116C"/>
    <w:rsid w:val="00660E5F"/>
    <w:rsid w:val="00662756"/>
    <w:rsid w:val="00662B74"/>
    <w:rsid w:val="0066351B"/>
    <w:rsid w:val="00663F6F"/>
    <w:rsid w:val="006A12FE"/>
    <w:rsid w:val="006A392C"/>
    <w:rsid w:val="006B7705"/>
    <w:rsid w:val="006E7B19"/>
    <w:rsid w:val="006F16C1"/>
    <w:rsid w:val="006F5DE3"/>
    <w:rsid w:val="00734E81"/>
    <w:rsid w:val="007636D9"/>
    <w:rsid w:val="00764EC9"/>
    <w:rsid w:val="007A0F88"/>
    <w:rsid w:val="007B15F7"/>
    <w:rsid w:val="007B30AD"/>
    <w:rsid w:val="007B5B54"/>
    <w:rsid w:val="007D0B7C"/>
    <w:rsid w:val="007E0ACB"/>
    <w:rsid w:val="007E1003"/>
    <w:rsid w:val="007E1481"/>
    <w:rsid w:val="007E42FE"/>
    <w:rsid w:val="007F041E"/>
    <w:rsid w:val="007F2BE4"/>
    <w:rsid w:val="007F42EB"/>
    <w:rsid w:val="00800650"/>
    <w:rsid w:val="00805470"/>
    <w:rsid w:val="00807A33"/>
    <w:rsid w:val="00812681"/>
    <w:rsid w:val="0081391D"/>
    <w:rsid w:val="00814601"/>
    <w:rsid w:val="00823B87"/>
    <w:rsid w:val="00843B9B"/>
    <w:rsid w:val="00845D77"/>
    <w:rsid w:val="00854251"/>
    <w:rsid w:val="008724BD"/>
    <w:rsid w:val="00890995"/>
    <w:rsid w:val="00893EB7"/>
    <w:rsid w:val="008A416C"/>
    <w:rsid w:val="008A503E"/>
    <w:rsid w:val="008B021E"/>
    <w:rsid w:val="008C40A2"/>
    <w:rsid w:val="008D36FC"/>
    <w:rsid w:val="008D5C08"/>
    <w:rsid w:val="008E54B5"/>
    <w:rsid w:val="008E7C77"/>
    <w:rsid w:val="008F5370"/>
    <w:rsid w:val="0091089A"/>
    <w:rsid w:val="0091451B"/>
    <w:rsid w:val="00916813"/>
    <w:rsid w:val="009461B5"/>
    <w:rsid w:val="00966529"/>
    <w:rsid w:val="00977D1B"/>
    <w:rsid w:val="0098204F"/>
    <w:rsid w:val="009C0F4E"/>
    <w:rsid w:val="009C5AB0"/>
    <w:rsid w:val="009F0B64"/>
    <w:rsid w:val="009F3E7C"/>
    <w:rsid w:val="009F76BA"/>
    <w:rsid w:val="00A25A03"/>
    <w:rsid w:val="00A26FB5"/>
    <w:rsid w:val="00A42745"/>
    <w:rsid w:val="00A45361"/>
    <w:rsid w:val="00A5207E"/>
    <w:rsid w:val="00A52799"/>
    <w:rsid w:val="00AA543C"/>
    <w:rsid w:val="00AC1D51"/>
    <w:rsid w:val="00AC4952"/>
    <w:rsid w:val="00AD5650"/>
    <w:rsid w:val="00AD6EF8"/>
    <w:rsid w:val="00AD7F18"/>
    <w:rsid w:val="00AE163C"/>
    <w:rsid w:val="00AE1DB4"/>
    <w:rsid w:val="00AE32C2"/>
    <w:rsid w:val="00AF5A1A"/>
    <w:rsid w:val="00B0517E"/>
    <w:rsid w:val="00B212FC"/>
    <w:rsid w:val="00B32662"/>
    <w:rsid w:val="00B57149"/>
    <w:rsid w:val="00B6065D"/>
    <w:rsid w:val="00B612E4"/>
    <w:rsid w:val="00B67695"/>
    <w:rsid w:val="00B73833"/>
    <w:rsid w:val="00B84851"/>
    <w:rsid w:val="00B910DD"/>
    <w:rsid w:val="00B921A2"/>
    <w:rsid w:val="00B96FAA"/>
    <w:rsid w:val="00BA0A46"/>
    <w:rsid w:val="00BA0E06"/>
    <w:rsid w:val="00BB2715"/>
    <w:rsid w:val="00BB53AF"/>
    <w:rsid w:val="00BD0554"/>
    <w:rsid w:val="00BD246A"/>
    <w:rsid w:val="00BE6589"/>
    <w:rsid w:val="00C121AB"/>
    <w:rsid w:val="00C13539"/>
    <w:rsid w:val="00C20791"/>
    <w:rsid w:val="00C23A49"/>
    <w:rsid w:val="00C24BF0"/>
    <w:rsid w:val="00C41CBE"/>
    <w:rsid w:val="00C76D28"/>
    <w:rsid w:val="00C877B0"/>
    <w:rsid w:val="00C9676C"/>
    <w:rsid w:val="00C96B79"/>
    <w:rsid w:val="00C977A3"/>
    <w:rsid w:val="00CA4B01"/>
    <w:rsid w:val="00CB0251"/>
    <w:rsid w:val="00CC4854"/>
    <w:rsid w:val="00CD0825"/>
    <w:rsid w:val="00CD0A31"/>
    <w:rsid w:val="00CE2301"/>
    <w:rsid w:val="00CE5E63"/>
    <w:rsid w:val="00CF3C37"/>
    <w:rsid w:val="00D018A7"/>
    <w:rsid w:val="00D030F8"/>
    <w:rsid w:val="00D07FF4"/>
    <w:rsid w:val="00D10A74"/>
    <w:rsid w:val="00D23C7C"/>
    <w:rsid w:val="00D2453E"/>
    <w:rsid w:val="00D25F59"/>
    <w:rsid w:val="00D26DAD"/>
    <w:rsid w:val="00D30CC5"/>
    <w:rsid w:val="00D33CFA"/>
    <w:rsid w:val="00D36709"/>
    <w:rsid w:val="00D4625D"/>
    <w:rsid w:val="00D64E34"/>
    <w:rsid w:val="00D706BF"/>
    <w:rsid w:val="00DA6B7D"/>
    <w:rsid w:val="00DB26EB"/>
    <w:rsid w:val="00DC258C"/>
    <w:rsid w:val="00DC5D1D"/>
    <w:rsid w:val="00E02FBC"/>
    <w:rsid w:val="00E04301"/>
    <w:rsid w:val="00E2104A"/>
    <w:rsid w:val="00E21E6D"/>
    <w:rsid w:val="00E43DB1"/>
    <w:rsid w:val="00E46282"/>
    <w:rsid w:val="00E468FC"/>
    <w:rsid w:val="00E50BB1"/>
    <w:rsid w:val="00E51ED5"/>
    <w:rsid w:val="00E64108"/>
    <w:rsid w:val="00E808F7"/>
    <w:rsid w:val="00E81C68"/>
    <w:rsid w:val="00E97A37"/>
    <w:rsid w:val="00EA3404"/>
    <w:rsid w:val="00ED0976"/>
    <w:rsid w:val="00EE5F60"/>
    <w:rsid w:val="00EF6C92"/>
    <w:rsid w:val="00F06968"/>
    <w:rsid w:val="00F20DD1"/>
    <w:rsid w:val="00F31B73"/>
    <w:rsid w:val="00F32658"/>
    <w:rsid w:val="00F41CC3"/>
    <w:rsid w:val="00F46C93"/>
    <w:rsid w:val="00F52CEF"/>
    <w:rsid w:val="00F628B9"/>
    <w:rsid w:val="00F64663"/>
    <w:rsid w:val="00F778A5"/>
    <w:rsid w:val="00F81D7F"/>
    <w:rsid w:val="00FB7E4B"/>
    <w:rsid w:val="00FC3BD7"/>
    <w:rsid w:val="00FC7579"/>
    <w:rsid w:val="00FE150C"/>
    <w:rsid w:val="00FF0E47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1E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locked/>
    <w:rsid w:val="005344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53444F"/>
    <w:rPr>
      <w:rFonts w:ascii="Arial" w:hAnsi="Arial" w:cs="Arial"/>
      <w:b/>
      <w:bCs/>
      <w:kern w:val="32"/>
      <w:sz w:val="32"/>
      <w:szCs w:val="32"/>
    </w:rPr>
  </w:style>
  <w:style w:type="paragraph" w:customStyle="1" w:styleId="1">
    <w:name w:val="Абзац списка1"/>
    <w:basedOn w:val="Normal"/>
    <w:uiPriority w:val="99"/>
    <w:rsid w:val="002A76C9"/>
    <w:pPr>
      <w:ind w:left="720"/>
    </w:pPr>
  </w:style>
  <w:style w:type="paragraph" w:customStyle="1" w:styleId="ConsPlusNormal">
    <w:name w:val="ConsPlusNormal"/>
    <w:uiPriority w:val="99"/>
    <w:rsid w:val="001627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E6CA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6CA6"/>
    <w:rPr>
      <w:rFonts w:ascii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F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6FB5"/>
    <w:rPr>
      <w:rFonts w:cs="Times New Roman"/>
    </w:rPr>
  </w:style>
  <w:style w:type="table" w:styleId="TableGrid">
    <w:name w:val="Table Grid"/>
    <w:basedOn w:val="TableNormal"/>
    <w:uiPriority w:val="99"/>
    <w:rsid w:val="001E4BA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1003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496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rsid w:val="00E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ED5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7F42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5344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NoSpacing">
    <w:name w:val="No Spacing"/>
    <w:uiPriority w:val="99"/>
    <w:qFormat/>
    <w:rsid w:val="002B77CB"/>
    <w:rPr>
      <w:rFonts w:eastAsia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A54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5742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B36A28684ED6515B65E24y1j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federalnoje/gn-pravila/d6a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E8E7F8AF0249673131F5039A217B53FACE8D35A08784ED6515B65E24193759CAAC0B22EB32E4AFy8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8E7F8AF0249673131F5039A217B53FACE8D35A08784ED6515B65E24193759CAAC0B22EB32E4AFy8j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8</Pages>
  <Words>2579</Words>
  <Characters>14705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решения о признании</dc:title>
  <dc:subject/>
  <dc:creator>user</dc:creator>
  <cp:keywords/>
  <dc:description/>
  <cp:lastModifiedBy>123</cp:lastModifiedBy>
  <cp:revision>16</cp:revision>
  <cp:lastPrinted>2018-11-15T05:41:00Z</cp:lastPrinted>
  <dcterms:created xsi:type="dcterms:W3CDTF">2016-10-11T07:12:00Z</dcterms:created>
  <dcterms:modified xsi:type="dcterms:W3CDTF">2018-11-15T05:48:00Z</dcterms:modified>
</cp:coreProperties>
</file>