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F7" w:rsidRDefault="000919F7" w:rsidP="00F279BA">
      <w:pPr>
        <w:tabs>
          <w:tab w:val="left" w:pos="1620"/>
        </w:tabs>
        <w:jc w:val="center"/>
        <w:rPr>
          <w:b/>
          <w:noProof/>
          <w:color w:val="000000"/>
          <w:sz w:val="28"/>
          <w:szCs w:val="28"/>
        </w:rPr>
      </w:pPr>
      <w:r w:rsidRPr="00E35552">
        <w:rPr>
          <w:b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синий" style="width:56.25pt;height:65.25pt;visibility:visible">
            <v:imagedata r:id="rId4" o:title=""/>
          </v:shape>
        </w:pict>
      </w:r>
    </w:p>
    <w:p w:rsidR="000919F7" w:rsidRDefault="000919F7" w:rsidP="00F279BA">
      <w:pPr>
        <w:tabs>
          <w:tab w:val="left" w:pos="1620"/>
        </w:tabs>
        <w:jc w:val="center"/>
        <w:rPr>
          <w:b/>
          <w:color w:val="000000"/>
          <w:sz w:val="28"/>
          <w:szCs w:val="28"/>
        </w:rPr>
      </w:pPr>
    </w:p>
    <w:p w:rsidR="000919F7" w:rsidRDefault="000919F7" w:rsidP="00F27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Хохловского СЕЛЬСКОГО ПОСЕЛЕНИЯ</w:t>
      </w:r>
      <w:r>
        <w:rPr>
          <w:b/>
          <w:sz w:val="28"/>
          <w:szCs w:val="28"/>
        </w:rPr>
        <w:br/>
        <w:t>СМОЛЕНСКОГО РАЙОНА СМОЛЕНСКОЙ ОБЛАСТИ</w:t>
      </w:r>
    </w:p>
    <w:p w:rsidR="000919F7" w:rsidRDefault="000919F7" w:rsidP="00F279BA">
      <w:pPr>
        <w:jc w:val="center"/>
        <w:rPr>
          <w:b/>
          <w:sz w:val="28"/>
          <w:szCs w:val="28"/>
        </w:rPr>
      </w:pPr>
    </w:p>
    <w:p w:rsidR="000919F7" w:rsidRDefault="000919F7" w:rsidP="00F279BA">
      <w:pPr>
        <w:jc w:val="center"/>
        <w:rPr>
          <w:sz w:val="28"/>
          <w:szCs w:val="28"/>
        </w:rPr>
      </w:pPr>
    </w:p>
    <w:p w:rsidR="000919F7" w:rsidRDefault="000919F7" w:rsidP="0045055B">
      <w:pPr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 xml:space="preserve">                                        ПОСТАНОВЛЕНИЕ</w:t>
      </w:r>
    </w:p>
    <w:p w:rsidR="000919F7" w:rsidRDefault="000919F7" w:rsidP="00F279BA">
      <w:pPr>
        <w:jc w:val="center"/>
        <w:rPr>
          <w:b/>
          <w:bCs/>
          <w:spacing w:val="30"/>
          <w:sz w:val="28"/>
          <w:szCs w:val="28"/>
        </w:rPr>
      </w:pPr>
    </w:p>
    <w:p w:rsidR="000919F7" w:rsidRDefault="000919F7" w:rsidP="00F279BA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от  30 октября 2017 года                                                                  № 118</w:t>
      </w:r>
    </w:p>
    <w:p w:rsidR="000919F7" w:rsidRDefault="000919F7" w:rsidP="00F279BA">
      <w:pPr>
        <w:ind w:left="-360"/>
        <w:jc w:val="center"/>
        <w:rPr>
          <w:sz w:val="28"/>
          <w:szCs w:val="28"/>
        </w:rPr>
      </w:pPr>
    </w:p>
    <w:p w:rsidR="000919F7" w:rsidRDefault="000919F7" w:rsidP="00F279BA">
      <w:pPr>
        <w:rPr>
          <w:sz w:val="28"/>
          <w:szCs w:val="28"/>
        </w:rPr>
      </w:pPr>
      <w:r w:rsidRPr="00C53B40">
        <w:rPr>
          <w:sz w:val="28"/>
          <w:szCs w:val="28"/>
        </w:rPr>
        <w:t xml:space="preserve">Об утверждении Порядка  определения размера платы </w:t>
      </w:r>
    </w:p>
    <w:p w:rsidR="000919F7" w:rsidRPr="00C53B40" w:rsidRDefault="000919F7" w:rsidP="00F279BA">
      <w:pPr>
        <w:rPr>
          <w:sz w:val="28"/>
          <w:szCs w:val="28"/>
        </w:rPr>
      </w:pPr>
      <w:r w:rsidRPr="00C53B40">
        <w:rPr>
          <w:sz w:val="28"/>
          <w:szCs w:val="28"/>
        </w:rPr>
        <w:t xml:space="preserve">по соглашению об установлении сервитута в отношении </w:t>
      </w:r>
    </w:p>
    <w:p w:rsidR="000919F7" w:rsidRDefault="000919F7" w:rsidP="00F279BA">
      <w:pPr>
        <w:rPr>
          <w:sz w:val="28"/>
          <w:szCs w:val="28"/>
        </w:rPr>
      </w:pPr>
      <w:r w:rsidRPr="00C53B40">
        <w:rPr>
          <w:sz w:val="28"/>
          <w:szCs w:val="28"/>
        </w:rPr>
        <w:t xml:space="preserve">земельных участков, находящихся в </w:t>
      </w:r>
      <w:r>
        <w:rPr>
          <w:sz w:val="28"/>
          <w:szCs w:val="28"/>
        </w:rPr>
        <w:t xml:space="preserve">муниципальной </w:t>
      </w:r>
      <w:r w:rsidRPr="00C53B40">
        <w:rPr>
          <w:sz w:val="28"/>
          <w:szCs w:val="28"/>
        </w:rPr>
        <w:t xml:space="preserve"> </w:t>
      </w:r>
    </w:p>
    <w:p w:rsidR="000919F7" w:rsidRDefault="000919F7" w:rsidP="00F279BA">
      <w:pPr>
        <w:rPr>
          <w:sz w:val="28"/>
          <w:szCs w:val="28"/>
        </w:rPr>
      </w:pPr>
      <w:r w:rsidRPr="00C53B40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Хохловского</w:t>
      </w:r>
      <w:r w:rsidRPr="00C53B40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C53B40">
        <w:rPr>
          <w:sz w:val="28"/>
          <w:szCs w:val="28"/>
        </w:rPr>
        <w:t xml:space="preserve">ского поселения </w:t>
      </w:r>
    </w:p>
    <w:p w:rsidR="000919F7" w:rsidRDefault="000919F7" w:rsidP="00F279BA">
      <w:pPr>
        <w:rPr>
          <w:sz w:val="28"/>
          <w:szCs w:val="28"/>
        </w:rPr>
      </w:pPr>
      <w:r>
        <w:rPr>
          <w:sz w:val="28"/>
          <w:szCs w:val="28"/>
        </w:rPr>
        <w:t>Смоле</w:t>
      </w:r>
      <w:r w:rsidRPr="00C53B40">
        <w:rPr>
          <w:sz w:val="28"/>
          <w:szCs w:val="28"/>
        </w:rPr>
        <w:t>нского района</w:t>
      </w:r>
      <w:r>
        <w:rPr>
          <w:sz w:val="28"/>
          <w:szCs w:val="28"/>
        </w:rPr>
        <w:t xml:space="preserve"> </w:t>
      </w:r>
      <w:r w:rsidRPr="00C53B40">
        <w:rPr>
          <w:sz w:val="28"/>
          <w:szCs w:val="28"/>
        </w:rPr>
        <w:t xml:space="preserve">Смоленской области и </w:t>
      </w:r>
      <w:r>
        <w:rPr>
          <w:sz w:val="28"/>
          <w:szCs w:val="28"/>
        </w:rPr>
        <w:t xml:space="preserve"> земельных</w:t>
      </w:r>
    </w:p>
    <w:p w:rsidR="000919F7" w:rsidRDefault="000919F7" w:rsidP="00F279BA">
      <w:pPr>
        <w:rPr>
          <w:sz w:val="28"/>
          <w:szCs w:val="28"/>
        </w:rPr>
      </w:pPr>
      <w:r w:rsidRPr="00C53B40">
        <w:rPr>
          <w:sz w:val="28"/>
          <w:szCs w:val="28"/>
        </w:rPr>
        <w:t>участк</w:t>
      </w:r>
      <w:r>
        <w:rPr>
          <w:sz w:val="28"/>
          <w:szCs w:val="28"/>
        </w:rPr>
        <w:t>ов</w:t>
      </w:r>
      <w:r w:rsidRPr="00C53B40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государственна</w:t>
      </w:r>
      <w:r w:rsidRPr="00C53B4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53B40">
        <w:rPr>
          <w:sz w:val="28"/>
          <w:szCs w:val="28"/>
        </w:rPr>
        <w:t xml:space="preserve">собственность на которые не </w:t>
      </w:r>
    </w:p>
    <w:p w:rsidR="000919F7" w:rsidRPr="00C53B40" w:rsidRDefault="000919F7" w:rsidP="00F279BA">
      <w:pPr>
        <w:rPr>
          <w:sz w:val="28"/>
          <w:szCs w:val="28"/>
        </w:rPr>
      </w:pPr>
      <w:r w:rsidRPr="00C53B40">
        <w:rPr>
          <w:sz w:val="28"/>
          <w:szCs w:val="28"/>
        </w:rPr>
        <w:t>разграничена</w:t>
      </w:r>
    </w:p>
    <w:p w:rsidR="000919F7" w:rsidRPr="00C53B40" w:rsidRDefault="000919F7" w:rsidP="00F279BA">
      <w:pPr>
        <w:rPr>
          <w:sz w:val="28"/>
          <w:szCs w:val="28"/>
        </w:rPr>
      </w:pPr>
    </w:p>
    <w:p w:rsidR="000919F7" w:rsidRDefault="000919F7" w:rsidP="00F27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73F6">
        <w:rPr>
          <w:sz w:val="28"/>
          <w:szCs w:val="28"/>
        </w:rPr>
        <w:t xml:space="preserve">     </w:t>
      </w:r>
      <w:r w:rsidRPr="004E73F6">
        <w:rPr>
          <w:rFonts w:ascii="Times New Roman" w:hAnsi="Times New Roman" w:cs="Times New Roman"/>
          <w:sz w:val="28"/>
          <w:szCs w:val="28"/>
        </w:rPr>
        <w:t>В соответствии с частью 5 статьи 274 Гражданского кодекса Российской федерации, подпунктом 3 пункта 2 статьи 39.25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Федеральным законом от 6 октября  2003 года №131-ФЗ «Об общих принципах организации местного самоуправления в Российской Федерации, Уставом Хохловского сельского  поселения Смоленского района Смоленской области, Администрация муниципального образования Хохловского сельского  поселения  Смоленского района Смоленской области</w:t>
      </w:r>
    </w:p>
    <w:p w:rsidR="000919F7" w:rsidRDefault="000919F7" w:rsidP="00F27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9F7" w:rsidRDefault="000919F7" w:rsidP="00F279B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ПОСТАНОВЛЯЕТ</w:t>
      </w:r>
      <w:r w:rsidRPr="004E73F6">
        <w:rPr>
          <w:rFonts w:ascii="Times New Roman" w:hAnsi="Times New Roman" w:cs="Times New Roman"/>
          <w:b/>
          <w:sz w:val="28"/>
          <w:szCs w:val="28"/>
        </w:rPr>
        <w:t>:</w:t>
      </w:r>
    </w:p>
    <w:p w:rsidR="000919F7" w:rsidRDefault="000919F7" w:rsidP="00F27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1.Утвердить прилагаемый Порядок определения размера платы по соглашению об установлении сервитута в отношении земельных участков, находящихся в муниципальной собственности Хохловского сельского  поселения Смоленского района Смоленской области.</w:t>
      </w:r>
    </w:p>
    <w:p w:rsidR="000919F7" w:rsidRDefault="000919F7" w:rsidP="00F27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2.Настоящее постановление вступает в силу после его официального обнародования  путем размещения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val="en-US"/>
        </w:rPr>
        <w:t>hohlovo</w:t>
      </w:r>
      <w:r w:rsidRPr="00F500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smol</w:t>
      </w:r>
      <w:r w:rsidRPr="00F500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ray</w:t>
      </w:r>
      <w:r w:rsidRPr="00F500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9F7" w:rsidRDefault="000919F7" w:rsidP="00F27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9F7" w:rsidRDefault="000919F7" w:rsidP="00F27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9F7" w:rsidRDefault="000919F7" w:rsidP="00F27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919F7" w:rsidRDefault="000919F7" w:rsidP="00F27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Хохловского сельского  поселения</w:t>
      </w:r>
    </w:p>
    <w:p w:rsidR="000919F7" w:rsidRPr="004E73F6" w:rsidRDefault="000919F7" w:rsidP="00F27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   А.С. Поляков             </w:t>
      </w:r>
    </w:p>
    <w:p w:rsidR="000919F7" w:rsidRPr="00EF75EE" w:rsidRDefault="000919F7" w:rsidP="00F279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75EE">
        <w:rPr>
          <w:rFonts w:ascii="Times New Roman" w:hAnsi="Times New Roman" w:cs="Times New Roman"/>
          <w:sz w:val="24"/>
          <w:szCs w:val="24"/>
        </w:rPr>
        <w:t>Утвержден</w:t>
      </w:r>
    </w:p>
    <w:p w:rsidR="000919F7" w:rsidRPr="00EF75EE" w:rsidRDefault="000919F7" w:rsidP="00F27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919F7" w:rsidRPr="00EF75EE" w:rsidRDefault="000919F7" w:rsidP="00F27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Хохловского </w:t>
      </w:r>
      <w:r w:rsidRPr="00EF75EE">
        <w:rPr>
          <w:rFonts w:ascii="Times New Roman" w:hAnsi="Times New Roman" w:cs="Times New Roman"/>
          <w:sz w:val="24"/>
          <w:szCs w:val="24"/>
        </w:rPr>
        <w:t>сельского  поселения</w:t>
      </w:r>
    </w:p>
    <w:p w:rsidR="000919F7" w:rsidRPr="00EF75EE" w:rsidRDefault="000919F7" w:rsidP="00F27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</w:t>
      </w:r>
      <w:r w:rsidRPr="00EF75EE">
        <w:rPr>
          <w:rFonts w:ascii="Times New Roman" w:hAnsi="Times New Roman" w:cs="Times New Roman"/>
          <w:sz w:val="24"/>
          <w:szCs w:val="24"/>
        </w:rPr>
        <w:t>нского района</w:t>
      </w:r>
    </w:p>
    <w:p w:rsidR="000919F7" w:rsidRPr="00EF75EE" w:rsidRDefault="000919F7" w:rsidP="00F27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75EE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0919F7" w:rsidRPr="00EF75EE" w:rsidRDefault="000919F7" w:rsidP="00F27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30.10.2017 № 118</w:t>
      </w:r>
    </w:p>
    <w:p w:rsidR="000919F7" w:rsidRDefault="000919F7" w:rsidP="00F2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9F7" w:rsidRDefault="000919F7" w:rsidP="00F2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9F7" w:rsidRPr="00EF75EE" w:rsidRDefault="000919F7" w:rsidP="00F2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9F7" w:rsidRPr="00EF75EE" w:rsidRDefault="000919F7" w:rsidP="00F279B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8"/>
      <w:bookmarkEnd w:id="0"/>
      <w:r w:rsidRPr="00EF75E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919F7" w:rsidRPr="00EF75EE" w:rsidRDefault="000919F7" w:rsidP="00F279B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5EE">
        <w:rPr>
          <w:rFonts w:ascii="Times New Roman" w:hAnsi="Times New Roman" w:cs="Times New Roman"/>
          <w:b/>
          <w:bCs/>
          <w:sz w:val="28"/>
          <w:szCs w:val="28"/>
        </w:rPr>
        <w:t>ОПРЕДЕЛЕНИЯ РАЗМЕРА ПЛАТЫ ПО СОГЛАШЕНИЮ ОБ УСТАНОВЛЕНИИ</w:t>
      </w:r>
    </w:p>
    <w:p w:rsidR="000919F7" w:rsidRPr="00EF75EE" w:rsidRDefault="000919F7" w:rsidP="00F279B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5EE">
        <w:rPr>
          <w:rFonts w:ascii="Times New Roman" w:hAnsi="Times New Roman" w:cs="Times New Roman"/>
          <w:b/>
          <w:bCs/>
          <w:sz w:val="28"/>
          <w:szCs w:val="28"/>
        </w:rPr>
        <w:t>СЕРВИТУТА В ОТНОШЕНИИ ЗЕМЕЛЬНЫХ УЧАСТКОВ, НАХОДЯЩИХСЯ</w:t>
      </w:r>
    </w:p>
    <w:p w:rsidR="000919F7" w:rsidRPr="00EF75EE" w:rsidRDefault="000919F7" w:rsidP="00F279B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5EE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МУНИЦИПАЛЬНОЙ СОБСТВЕННОСТИ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ХОХЛОВСКОГО</w:t>
      </w:r>
      <w:r w:rsidRPr="00EF75E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EF7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ПОСЕЛЕНИЯ  СМОЛЕ</w:t>
      </w:r>
      <w:r w:rsidRPr="00EF75EE">
        <w:rPr>
          <w:rFonts w:ascii="Times New Roman" w:hAnsi="Times New Roman" w:cs="Times New Roman"/>
          <w:b/>
          <w:bCs/>
          <w:sz w:val="28"/>
          <w:szCs w:val="28"/>
        </w:rPr>
        <w:t>НСКОГО РАЙОНА СМОЛЕНСКОЙ ОБЛАСТИ,</w:t>
      </w:r>
    </w:p>
    <w:p w:rsidR="000919F7" w:rsidRPr="00EF75EE" w:rsidRDefault="000919F7" w:rsidP="00F279B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5EE">
        <w:rPr>
          <w:rFonts w:ascii="Times New Roman" w:hAnsi="Times New Roman" w:cs="Times New Roman"/>
          <w:b/>
          <w:bCs/>
          <w:sz w:val="28"/>
          <w:szCs w:val="28"/>
        </w:rPr>
        <w:t>И ЗЕМЕЛЬНЫХ УЧАСТКОВ, ГОСУДАРСТВЕННАЯ СОБСТВЕННОСТЬ</w:t>
      </w:r>
    </w:p>
    <w:p w:rsidR="000919F7" w:rsidRPr="00EF75EE" w:rsidRDefault="000919F7" w:rsidP="00F279B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5EE">
        <w:rPr>
          <w:rFonts w:ascii="Times New Roman" w:hAnsi="Times New Roman" w:cs="Times New Roman"/>
          <w:b/>
          <w:bCs/>
          <w:sz w:val="28"/>
          <w:szCs w:val="28"/>
        </w:rPr>
        <w:t>НА КОТОРЫЕ НЕ РАЗГРАНИЧЕНА</w:t>
      </w:r>
    </w:p>
    <w:p w:rsidR="000919F7" w:rsidRPr="00EF75EE" w:rsidRDefault="000919F7" w:rsidP="00F279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19F7" w:rsidRPr="00EF75EE" w:rsidRDefault="000919F7" w:rsidP="00F2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EE">
        <w:rPr>
          <w:rFonts w:ascii="Times New Roman" w:hAnsi="Times New Roman" w:cs="Times New Roman"/>
          <w:sz w:val="28"/>
          <w:szCs w:val="28"/>
        </w:rPr>
        <w:t>1. Настоящий Порядок определяет размер платы по соглашению об установлении сервитута в отношении земельных участков, находящихся в муници</w:t>
      </w:r>
      <w:r>
        <w:rPr>
          <w:rFonts w:ascii="Times New Roman" w:hAnsi="Times New Roman" w:cs="Times New Roman"/>
          <w:sz w:val="28"/>
          <w:szCs w:val="28"/>
        </w:rPr>
        <w:t>пальной собственности Хохловского сельского  поселения Смоле</w:t>
      </w:r>
      <w:r w:rsidRPr="00EF75EE">
        <w:rPr>
          <w:rFonts w:ascii="Times New Roman" w:hAnsi="Times New Roman" w:cs="Times New Roman"/>
          <w:sz w:val="28"/>
          <w:szCs w:val="28"/>
        </w:rPr>
        <w:t>нского района Смоленской области, и земельных участков, государственная собственность на которые не разграничена (далее - земельные участки).</w:t>
      </w:r>
    </w:p>
    <w:p w:rsidR="000919F7" w:rsidRPr="00EF75EE" w:rsidRDefault="000919F7" w:rsidP="00F2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EE">
        <w:rPr>
          <w:rFonts w:ascii="Times New Roman" w:hAnsi="Times New Roman" w:cs="Times New Roman"/>
          <w:sz w:val="28"/>
          <w:szCs w:val="28"/>
        </w:rPr>
        <w:t>2. Размер платы по соглашению об установлении сервитута в отношении земельных участков рассчитывается как рыночная стоимость права ограниченного пользования земельным участком (сервитута) за каждый год срока действия такого сервитута, определенная независимым оценщиком в соответствии с законодательством Российской Федерации об оценочной деятельности, если иное не установлено настоящим Порядком.</w:t>
      </w:r>
    </w:p>
    <w:p w:rsidR="000919F7" w:rsidRPr="00EF75EE" w:rsidRDefault="000919F7" w:rsidP="00F2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EE">
        <w:rPr>
          <w:rFonts w:ascii="Times New Roman" w:hAnsi="Times New Roman" w:cs="Times New Roman"/>
          <w:sz w:val="28"/>
          <w:szCs w:val="28"/>
        </w:rPr>
        <w:t>3. В случае установления сервитута в интересах органа государственной власти, органа местного самоуправления, государственного или муниципального учреждения размер платы по соглашению об установлении сервитута в отношении земельных участков определяется в размере земельного налога за эти земельные участки за каждый год срока действия такого сервитута.</w:t>
      </w:r>
    </w:p>
    <w:p w:rsidR="000919F7" w:rsidRPr="00EF75EE" w:rsidRDefault="000919F7" w:rsidP="00F2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EE">
        <w:rPr>
          <w:rFonts w:ascii="Times New Roman" w:hAnsi="Times New Roman" w:cs="Times New Roman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0919F7" w:rsidRPr="00EF75EE" w:rsidRDefault="000919F7" w:rsidP="00F2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EE">
        <w:rPr>
          <w:rFonts w:ascii="Times New Roman" w:hAnsi="Times New Roman" w:cs="Times New Roman"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0919F7" w:rsidRPr="00EF75EE" w:rsidRDefault="000919F7" w:rsidP="00F279BA">
      <w:pPr>
        <w:rPr>
          <w:sz w:val="28"/>
          <w:szCs w:val="28"/>
        </w:rPr>
      </w:pPr>
    </w:p>
    <w:p w:rsidR="000919F7" w:rsidRPr="00EF75EE" w:rsidRDefault="000919F7">
      <w:pPr>
        <w:rPr>
          <w:sz w:val="28"/>
          <w:szCs w:val="28"/>
        </w:rPr>
      </w:pPr>
    </w:p>
    <w:sectPr w:rsidR="000919F7" w:rsidRPr="00EF75EE" w:rsidSect="00F279BA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9BA"/>
    <w:rsid w:val="000919F7"/>
    <w:rsid w:val="002452C3"/>
    <w:rsid w:val="002A1533"/>
    <w:rsid w:val="0045055B"/>
    <w:rsid w:val="004656CC"/>
    <w:rsid w:val="004758D2"/>
    <w:rsid w:val="004E73F6"/>
    <w:rsid w:val="006A20B6"/>
    <w:rsid w:val="008F26C4"/>
    <w:rsid w:val="008F58F2"/>
    <w:rsid w:val="00C53B40"/>
    <w:rsid w:val="00DC5502"/>
    <w:rsid w:val="00E35552"/>
    <w:rsid w:val="00EF75EE"/>
    <w:rsid w:val="00F279BA"/>
    <w:rsid w:val="00F5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B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79B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0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11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540</Words>
  <Characters>3082</Characters>
  <Application>Microsoft Office Outlook</Application>
  <DocSecurity>0</DocSecurity>
  <Lines>0</Lines>
  <Paragraphs>0</Paragraphs>
  <ScaleCrop>false</ScaleCrop>
  <Company>Администрация МО "Краснинский район"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МО "Краснинский район"</dc:creator>
  <cp:keywords/>
  <dc:description/>
  <cp:lastModifiedBy>123</cp:lastModifiedBy>
  <cp:revision>4</cp:revision>
  <cp:lastPrinted>2017-11-01T05:41:00Z</cp:lastPrinted>
  <dcterms:created xsi:type="dcterms:W3CDTF">2017-10-09T17:06:00Z</dcterms:created>
  <dcterms:modified xsi:type="dcterms:W3CDTF">2017-11-01T05:44:00Z</dcterms:modified>
</cp:coreProperties>
</file>